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10"/>
        <w:gridCol w:w="1540"/>
        <w:gridCol w:w="104"/>
        <w:gridCol w:w="6"/>
        <w:gridCol w:w="1210"/>
        <w:gridCol w:w="1096"/>
        <w:gridCol w:w="664"/>
        <w:gridCol w:w="660"/>
        <w:gridCol w:w="1208"/>
        <w:gridCol w:w="1322"/>
        <w:gridCol w:w="1583"/>
      </w:tblGrid>
      <w:tr w:rsidR="00D26E3E" w:rsidRPr="007131B0">
        <w:trPr>
          <w:trHeight w:val="943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E3E" w:rsidRPr="007131B0" w:rsidRDefault="00D26E3E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D26E3E" w:rsidRPr="007131B0" w:rsidRDefault="00D26E3E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DE VAGAS – PCD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</w:p>
          <w:p w:rsidR="00D26E3E" w:rsidRPr="007131B0" w:rsidRDefault="00D26E3E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CEI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131B0">
              <w:rPr>
                <w:color w:val="000000"/>
              </w:rPr>
              <w:t>CNPJ</w:t>
            </w:r>
            <w:r>
              <w:rPr>
                <w:color w:val="000000"/>
              </w:rPr>
              <w:t xml:space="preserve"> / CPF</w:t>
            </w:r>
            <w:r w:rsidRPr="007131B0">
              <w:rPr>
                <w:color w:val="000000"/>
              </w:rPr>
              <w:t xml:space="preserve">: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Razão Social: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Fantasia: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6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26E3E" w:rsidRPr="007131B0" w:rsidRDefault="00D26E3E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D26E3E" w:rsidRPr="007131B0" w:rsidRDefault="00D26E3E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Tipo de contratação</w:t>
            </w:r>
            <w:r>
              <w:rPr>
                <w:color w:val="000000"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3E" w:rsidRPr="00562284" w:rsidRDefault="00D26E3E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Permanente</w:t>
            </w:r>
            <w:r>
              <w:rPr>
                <w:color w:val="000000"/>
              </w:rPr>
              <w:t xml:space="preserve">: </w:t>
            </w:r>
            <w:r w:rsidRPr="00562284">
              <w:rPr>
                <w:color w:val="000000"/>
              </w:rPr>
              <w:t>(    )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3E" w:rsidRPr="00562284" w:rsidRDefault="00D26E3E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Temporária</w:t>
            </w:r>
            <w:r>
              <w:rPr>
                <w:color w:val="000000"/>
              </w:rPr>
              <w:t>: (    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3E" w:rsidRPr="007131B0" w:rsidRDefault="00D26E3E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2284">
              <w:rPr>
                <w:color w:val="000000"/>
              </w:rPr>
              <w:t>Estágio</w:t>
            </w:r>
            <w:r>
              <w:rPr>
                <w:color w:val="000000"/>
              </w:rPr>
              <w:t>: (    )</w:t>
            </w:r>
          </w:p>
        </w:tc>
      </w:tr>
      <w:tr w:rsidR="00D26E3E" w:rsidRPr="007131B0" w:rsidTr="003453CF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Default="00D26E3E">
            <w:r w:rsidRPr="00DF1BCC">
              <w:rPr>
                <w:color w:val="000000"/>
              </w:rPr>
              <w:t>A contratação ocorrerá para outro CNPJ / CEI? Se sim, qual?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FB34F8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Relação das deficiências aceitas para a vaga</w:t>
            </w:r>
            <w:r w:rsidRPr="009D69DE">
              <w:rPr>
                <w:i/>
                <w:iCs/>
                <w:color w:val="000000"/>
                <w:sz w:val="16"/>
                <w:szCs w:val="16"/>
              </w:rPr>
              <w:t>: (selecionar abaixo)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Física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amputação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ostomia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membros inferiores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membros superiores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    ) paralisia cerebral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cadeirante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nanismo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um membro inferior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um membro superior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paralisia cerebral parcial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1D70F3" w:rsidRDefault="00D26E3E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Auditiva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surdez bilateral total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surdez bilateral parcial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1D70F3" w:rsidRDefault="00D26E3E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Visual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cegueira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baixa visão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1D70F3" w:rsidRDefault="00D26E3E" w:rsidP="00951701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70F3">
              <w:rPr>
                <w:b/>
                <w:bCs/>
                <w:color w:val="000000"/>
                <w:sz w:val="26"/>
                <w:szCs w:val="26"/>
              </w:rPr>
              <w:t>Mental</w:t>
            </w:r>
          </w:p>
        </w:tc>
        <w:tc>
          <w:tcPr>
            <w:tcW w:w="9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    ) mental / intelectual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Justificar as deficiências não aceitas para exercer a função: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  <w:p w:rsidR="00D26E3E" w:rsidRPr="00FB34F8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D26E3E" w:rsidRPr="00FB34F8">
        <w:trPr>
          <w:trHeight w:val="454"/>
          <w:jc w:val="center"/>
        </w:trPr>
        <w:tc>
          <w:tcPr>
            <w:tcW w:w="759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D26E3E" w:rsidRPr="00FB34F8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FB34F8" w:rsidRDefault="00D26E3E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7131B0" w:rsidRDefault="00D26E3E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FB34F8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8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E3E" w:rsidRPr="007131B0" w:rsidRDefault="00D26E3E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E3E" w:rsidRPr="007131B0" w:rsidRDefault="00D26E3E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Default="00D26E3E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Default="00D26E3E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Pr="007131B0" w:rsidRDefault="00D26E3E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D26E3E" w:rsidRDefault="00D26E3E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01"/>
        <w:gridCol w:w="1129"/>
        <w:gridCol w:w="2372"/>
        <w:gridCol w:w="875"/>
        <w:gridCol w:w="2626"/>
      </w:tblGrid>
      <w:tr w:rsidR="00D26E3E" w:rsidRPr="00916BD3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916BD3" w:rsidRDefault="00D26E3E" w:rsidP="0095170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16BD3">
              <w:rPr>
                <w:b/>
                <w:bCs/>
                <w:color w:val="000000"/>
                <w:sz w:val="26"/>
                <w:szCs w:val="26"/>
              </w:rPr>
              <w:t>*** Caso a vaga seja para APRENDIZ PCD, por favor, preencher os campos abaixo.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  <w:r>
              <w:rPr>
                <w:color w:val="000000"/>
              </w:rPr>
              <w:t>Nome da instituição que realizará o curso: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do curso: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Carga horária semanal:</w:t>
            </w:r>
          </w:p>
        </w:tc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Aulas Teóricas:</w:t>
            </w:r>
          </w:p>
        </w:tc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Aulas Práticas: 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4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prevista do início do curso: 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Faixa etária inicial: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Faixa etária final:</w:t>
            </w:r>
          </w:p>
        </w:tc>
      </w:tr>
      <w:tr w:rsidR="00D26E3E" w:rsidRPr="007131B0">
        <w:trPr>
          <w:trHeight w:val="454"/>
          <w:jc w:val="center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Pr="007131B0" w:rsidRDefault="00D26E3E" w:rsidP="00951701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A contratação acontecerá por outro CNPJ? Se sim, qual?</w:t>
            </w:r>
          </w:p>
        </w:tc>
      </w:tr>
    </w:tbl>
    <w:p w:rsidR="00D26E3E" w:rsidRDefault="00D26E3E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D26E3E" w:rsidRDefault="00D26E3E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D26E3E" w:rsidRDefault="00D26E3E" w:rsidP="005C4707">
      <w:pPr>
        <w:tabs>
          <w:tab w:val="left" w:pos="675"/>
          <w:tab w:val="left" w:pos="2085"/>
        </w:tabs>
        <w:rPr>
          <w:rFonts w:ascii="Georgia" w:hAnsi="Georgia" w:cs="Georgia"/>
        </w:rPr>
      </w:pPr>
    </w:p>
    <w:p w:rsidR="00D26E3E" w:rsidRDefault="00D26E3E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p w:rsidR="00D26E3E" w:rsidRDefault="00D26E3E" w:rsidP="005C4707">
      <w:pPr>
        <w:tabs>
          <w:tab w:val="left" w:pos="675"/>
          <w:tab w:val="left" w:pos="2085"/>
        </w:tabs>
        <w:rPr>
          <w:rFonts w:ascii="Georgia" w:hAnsi="Georgia" w:cs="Georgia"/>
        </w:rPr>
      </w:pPr>
    </w:p>
    <w:p w:rsidR="00D26E3E" w:rsidRPr="00E26829" w:rsidRDefault="00D26E3E" w:rsidP="00E83120">
      <w:pPr>
        <w:jc w:val="center"/>
      </w:pPr>
      <w:r w:rsidRPr="00E26829">
        <w:t>________________________________________</w:t>
      </w:r>
      <w:r>
        <w:t>______</w:t>
      </w:r>
    </w:p>
    <w:p w:rsidR="00D26E3E" w:rsidRDefault="00D26E3E" w:rsidP="00E83120">
      <w:pPr>
        <w:jc w:val="center"/>
        <w:rPr>
          <w:b/>
          <w:bCs/>
        </w:rPr>
      </w:pPr>
      <w:r w:rsidRPr="008A1738">
        <w:rPr>
          <w:b/>
          <w:bCs/>
        </w:rPr>
        <w:t>ASSINATURA DO RESPONSÁVEL VAGA / CARIMBO EMPREGADOR</w:t>
      </w:r>
    </w:p>
    <w:p w:rsidR="00D26E3E" w:rsidRPr="008A1738" w:rsidRDefault="00D26E3E" w:rsidP="00E83120">
      <w:pPr>
        <w:jc w:val="center"/>
        <w:rPr>
          <w:b/>
          <w:bCs/>
        </w:rPr>
      </w:pPr>
    </w:p>
    <w:p w:rsidR="00D26E3E" w:rsidRDefault="00D26E3E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503"/>
      </w:tblGrid>
      <w:tr w:rsidR="00D26E3E" w:rsidRPr="007131B0">
        <w:trPr>
          <w:trHeight w:val="454"/>
          <w:jc w:val="center"/>
        </w:trPr>
        <w:tc>
          <w:tcPr>
            <w:tcW w:w="10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26E3E" w:rsidRPr="00916BD3" w:rsidRDefault="00D26E3E" w:rsidP="00E8312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BD3">
              <w:rPr>
                <w:b/>
                <w:bCs/>
                <w:sz w:val="26"/>
                <w:szCs w:val="26"/>
              </w:rPr>
              <w:t>Informações quanto ao protocolo de vagas</w:t>
            </w:r>
          </w:p>
          <w:p w:rsidR="00D26E3E" w:rsidRPr="008A1738" w:rsidRDefault="00D26E3E" w:rsidP="00E83120">
            <w:pPr>
              <w:pStyle w:val="Corpodetexto21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formulário de requerimento de vagas deverá ser entregue em mãos,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assinado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carimbado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pelo contratante, sendo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duas vias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 de igual teor, em </w:t>
            </w:r>
            <w:r w:rsidRPr="008A1738">
              <w:rPr>
                <w:rFonts w:ascii="Calibri" w:hAnsi="Calibri" w:cs="Calibri"/>
                <w:b/>
                <w:bCs/>
                <w:sz w:val="22"/>
                <w:szCs w:val="22"/>
              </w:rPr>
              <w:t>papel timbrado</w:t>
            </w:r>
            <w:r w:rsidRPr="008A173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26E3E" w:rsidRPr="008A1738" w:rsidRDefault="00D26E3E" w:rsidP="00E83120">
            <w:pPr>
              <w:pStyle w:val="Corpodetexto21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A1738">
              <w:rPr>
                <w:rFonts w:ascii="Calibri" w:hAnsi="Calibri" w:cs="Calibri"/>
                <w:sz w:val="22"/>
                <w:szCs w:val="22"/>
              </w:rPr>
              <w:t xml:space="preserve">Para efetuar o protocolo, dirigir-se à Rua Monsenhor Celso, 35 (Térreo) Centro, das 09h00 às 16h00 </w:t>
            </w:r>
            <w:r>
              <w:rPr>
                <w:rFonts w:ascii="Calibri" w:hAnsi="Calibri" w:cs="Calibri"/>
                <w:sz w:val="22"/>
                <w:szCs w:val="22"/>
              </w:rPr>
              <w:t>- Segunda a Sexta-F</w:t>
            </w:r>
            <w:r w:rsidRPr="008A1738">
              <w:rPr>
                <w:rFonts w:ascii="Calibri" w:hAnsi="Calibri" w:cs="Calibri"/>
                <w:sz w:val="22"/>
                <w:szCs w:val="22"/>
              </w:rPr>
              <w:t>eira.</w:t>
            </w:r>
          </w:p>
          <w:p w:rsidR="00D26E3E" w:rsidRPr="00E83120" w:rsidRDefault="00D26E3E" w:rsidP="00E83120">
            <w:pPr>
              <w:spacing w:after="0" w:line="360" w:lineRule="auto"/>
              <w:jc w:val="both"/>
            </w:pPr>
            <w:r>
              <w:t xml:space="preserve">- </w:t>
            </w:r>
            <w:r w:rsidRPr="008A1738">
              <w:t>Com relação à DEFICIÊNCIA caso haja limitação, a empresa deverá fazer uma justificativa por escrito, informando o motivo pelo qual essa decisão é imposta, para que havendo necessidade, possamos comunicar ao MTE.</w:t>
            </w:r>
          </w:p>
        </w:tc>
      </w:tr>
    </w:tbl>
    <w:p w:rsidR="00D26E3E" w:rsidRDefault="00D26E3E" w:rsidP="00E83120">
      <w:pPr>
        <w:tabs>
          <w:tab w:val="left" w:pos="675"/>
          <w:tab w:val="left" w:pos="2085"/>
        </w:tabs>
        <w:jc w:val="center"/>
      </w:pPr>
    </w:p>
    <w:sectPr w:rsidR="00D26E3E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3E" w:rsidRDefault="00D26E3E" w:rsidP="002C7FEB">
      <w:pPr>
        <w:spacing w:after="0" w:line="240" w:lineRule="auto"/>
      </w:pPr>
      <w:r>
        <w:separator/>
      </w:r>
    </w:p>
  </w:endnote>
  <w:endnote w:type="continuationSeparator" w:id="1">
    <w:p w:rsidR="00D26E3E" w:rsidRDefault="00D26E3E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E" w:rsidRDefault="00D26E3E" w:rsidP="00204A2B">
    <w:pPr>
      <w:pStyle w:val="Footer"/>
    </w:pPr>
    <w:r>
      <w:t xml:space="preserve">Central de Vagas - Prefeitura Municipal de Curitiba </w:t>
    </w:r>
  </w:p>
  <w:p w:rsidR="00D26E3E" w:rsidRDefault="00D26E3E" w:rsidP="00204A2B">
    <w:pPr>
      <w:pStyle w:val="Footer"/>
    </w:pPr>
    <w:r>
      <w:t>Rua Monsenhor Celso, 35 (Térreo) Centro – Curitiba / PR. CEP: 80.010-150.</w:t>
    </w:r>
  </w:p>
  <w:p w:rsidR="00D26E3E" w:rsidRDefault="00D26E3E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D26E3E" w:rsidRDefault="00D26E3E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D26E3E" w:rsidRDefault="00D26E3E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D26E3E" w:rsidRPr="00D96299" w:rsidRDefault="00D26E3E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3E" w:rsidRDefault="00D26E3E" w:rsidP="002C7FEB">
      <w:pPr>
        <w:spacing w:after="0" w:line="240" w:lineRule="auto"/>
      </w:pPr>
      <w:r>
        <w:separator/>
      </w:r>
    </w:p>
  </w:footnote>
  <w:footnote w:type="continuationSeparator" w:id="1">
    <w:p w:rsidR="00D26E3E" w:rsidRDefault="00D26E3E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E" w:rsidRDefault="00D26E3E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B74"/>
    <w:rsid w:val="000376CB"/>
    <w:rsid w:val="00047D0B"/>
    <w:rsid w:val="0005538B"/>
    <w:rsid w:val="00055E62"/>
    <w:rsid w:val="00062859"/>
    <w:rsid w:val="00081161"/>
    <w:rsid w:val="00081A08"/>
    <w:rsid w:val="000917A8"/>
    <w:rsid w:val="000F2E0E"/>
    <w:rsid w:val="00110825"/>
    <w:rsid w:val="00110D3B"/>
    <w:rsid w:val="00113539"/>
    <w:rsid w:val="00140B60"/>
    <w:rsid w:val="001542C7"/>
    <w:rsid w:val="0016602C"/>
    <w:rsid w:val="001674ED"/>
    <w:rsid w:val="001A00AA"/>
    <w:rsid w:val="001C3F01"/>
    <w:rsid w:val="001C744B"/>
    <w:rsid w:val="001D09DB"/>
    <w:rsid w:val="001D70F3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C620D"/>
    <w:rsid w:val="002C7FEB"/>
    <w:rsid w:val="002D0EA1"/>
    <w:rsid w:val="002F52B6"/>
    <w:rsid w:val="00312C56"/>
    <w:rsid w:val="003264B3"/>
    <w:rsid w:val="003346AC"/>
    <w:rsid w:val="003353E3"/>
    <w:rsid w:val="003425BB"/>
    <w:rsid w:val="003453CF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51F1"/>
    <w:rsid w:val="004844D0"/>
    <w:rsid w:val="004A50BB"/>
    <w:rsid w:val="004A78A0"/>
    <w:rsid w:val="004B5635"/>
    <w:rsid w:val="004C1ED6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845AA"/>
    <w:rsid w:val="005B1B91"/>
    <w:rsid w:val="005C04A3"/>
    <w:rsid w:val="005C1C27"/>
    <w:rsid w:val="005C4707"/>
    <w:rsid w:val="005C5817"/>
    <w:rsid w:val="005C6C84"/>
    <w:rsid w:val="005E3913"/>
    <w:rsid w:val="005F2ECD"/>
    <w:rsid w:val="005F5D8E"/>
    <w:rsid w:val="005F72C9"/>
    <w:rsid w:val="00616C10"/>
    <w:rsid w:val="006238DA"/>
    <w:rsid w:val="00630E62"/>
    <w:rsid w:val="0063342F"/>
    <w:rsid w:val="00637CD7"/>
    <w:rsid w:val="00651399"/>
    <w:rsid w:val="006549D6"/>
    <w:rsid w:val="00684378"/>
    <w:rsid w:val="006D0CCA"/>
    <w:rsid w:val="006E5A0F"/>
    <w:rsid w:val="006F3CA4"/>
    <w:rsid w:val="007131B0"/>
    <w:rsid w:val="0071783B"/>
    <w:rsid w:val="007368BD"/>
    <w:rsid w:val="00754546"/>
    <w:rsid w:val="007579EA"/>
    <w:rsid w:val="007B3B30"/>
    <w:rsid w:val="007B3CF8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2C4C"/>
    <w:rsid w:val="00873A57"/>
    <w:rsid w:val="0088594F"/>
    <w:rsid w:val="0089007E"/>
    <w:rsid w:val="008A1738"/>
    <w:rsid w:val="008A52DB"/>
    <w:rsid w:val="008C178E"/>
    <w:rsid w:val="008C56A2"/>
    <w:rsid w:val="008C7546"/>
    <w:rsid w:val="008D29BE"/>
    <w:rsid w:val="008E09EA"/>
    <w:rsid w:val="008E0F30"/>
    <w:rsid w:val="008F63FF"/>
    <w:rsid w:val="00916BD3"/>
    <w:rsid w:val="00936153"/>
    <w:rsid w:val="00936B38"/>
    <w:rsid w:val="0094394B"/>
    <w:rsid w:val="00944821"/>
    <w:rsid w:val="00951701"/>
    <w:rsid w:val="009A0CD8"/>
    <w:rsid w:val="009B3622"/>
    <w:rsid w:val="009D251C"/>
    <w:rsid w:val="009D4D32"/>
    <w:rsid w:val="009D69DE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4307D"/>
    <w:rsid w:val="00A50B4E"/>
    <w:rsid w:val="00A559AA"/>
    <w:rsid w:val="00A618E7"/>
    <w:rsid w:val="00A64460"/>
    <w:rsid w:val="00A723BA"/>
    <w:rsid w:val="00AA08F2"/>
    <w:rsid w:val="00AA6D43"/>
    <w:rsid w:val="00AB2D77"/>
    <w:rsid w:val="00AF05C0"/>
    <w:rsid w:val="00B04E76"/>
    <w:rsid w:val="00B12506"/>
    <w:rsid w:val="00B41CD8"/>
    <w:rsid w:val="00B50EBD"/>
    <w:rsid w:val="00B629B2"/>
    <w:rsid w:val="00B73362"/>
    <w:rsid w:val="00B810A8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677B"/>
    <w:rsid w:val="00C217C5"/>
    <w:rsid w:val="00C344F6"/>
    <w:rsid w:val="00C435B6"/>
    <w:rsid w:val="00C4464A"/>
    <w:rsid w:val="00C67F5E"/>
    <w:rsid w:val="00C83862"/>
    <w:rsid w:val="00C92861"/>
    <w:rsid w:val="00C937B5"/>
    <w:rsid w:val="00C943EC"/>
    <w:rsid w:val="00CA5C12"/>
    <w:rsid w:val="00CB211A"/>
    <w:rsid w:val="00D02A99"/>
    <w:rsid w:val="00D045B1"/>
    <w:rsid w:val="00D2514D"/>
    <w:rsid w:val="00D26E3E"/>
    <w:rsid w:val="00D333D0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3BD"/>
    <w:rsid w:val="00DD7BD2"/>
    <w:rsid w:val="00DF1BCC"/>
    <w:rsid w:val="00DF425E"/>
    <w:rsid w:val="00E15CE6"/>
    <w:rsid w:val="00E25DDC"/>
    <w:rsid w:val="00E26829"/>
    <w:rsid w:val="00E3443F"/>
    <w:rsid w:val="00E51F69"/>
    <w:rsid w:val="00E71E80"/>
    <w:rsid w:val="00E83120"/>
    <w:rsid w:val="00E91E85"/>
    <w:rsid w:val="00E925E7"/>
    <w:rsid w:val="00E9509B"/>
    <w:rsid w:val="00EB745F"/>
    <w:rsid w:val="00F3229F"/>
    <w:rsid w:val="00F71099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  <w:style w:type="paragraph" w:customStyle="1" w:styleId="Corpodetexto21">
    <w:name w:val="Corpo de texto 21"/>
    <w:basedOn w:val="Normal"/>
    <w:uiPriority w:val="99"/>
    <w:rsid w:val="00E83120"/>
    <w:pPr>
      <w:suppressAutoHyphens/>
      <w:spacing w:after="0" w:line="240" w:lineRule="auto"/>
    </w:pPr>
    <w:rPr>
      <w:rFonts w:ascii="Tahoma" w:hAnsi="Tahoma" w:cs="Tahoma"/>
      <w:sz w:val="28"/>
      <w:szCs w:val="28"/>
    </w:rPr>
  </w:style>
  <w:style w:type="table" w:styleId="TableGrid">
    <w:name w:val="Table Grid"/>
    <w:basedOn w:val="TableNormal"/>
    <w:uiPriority w:val="99"/>
    <w:locked/>
    <w:rsid w:val="00E8312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7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7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7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7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7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7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97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97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97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97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97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79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79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7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979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979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8979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979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979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8979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89792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979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8979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8979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8979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9792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89792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8979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979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89795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8979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89795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89793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89792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89794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89794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89792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89794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89792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089795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89795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89794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089795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89793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89792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9791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89792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7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7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7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7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7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7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7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7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979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97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979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979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979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79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79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79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97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97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8979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979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979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8979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8979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897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8979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8979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8979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89794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89794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89792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9793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89794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89793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89794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89795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89793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89795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897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89795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89794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89792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089793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89795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89791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089792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89793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89792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089793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89793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7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484</Words>
  <Characters>2618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20</cp:revision>
  <cp:lastPrinted>2017-05-18T12:23:00Z</cp:lastPrinted>
  <dcterms:created xsi:type="dcterms:W3CDTF">2017-05-18T12:38:00Z</dcterms:created>
  <dcterms:modified xsi:type="dcterms:W3CDTF">2018-03-06T18:53:00Z</dcterms:modified>
</cp:coreProperties>
</file>