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2754"/>
        <w:gridCol w:w="6"/>
        <w:gridCol w:w="1094"/>
        <w:gridCol w:w="1212"/>
        <w:gridCol w:w="1324"/>
        <w:gridCol w:w="1208"/>
        <w:gridCol w:w="872"/>
        <w:gridCol w:w="2033"/>
      </w:tblGrid>
      <w:tr w:rsidR="004C2279" w:rsidRPr="007131B0">
        <w:trPr>
          <w:trHeight w:val="943"/>
          <w:jc w:val="center"/>
        </w:trPr>
        <w:tc>
          <w:tcPr>
            <w:tcW w:w="105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279" w:rsidRPr="007131B0" w:rsidRDefault="004C2279" w:rsidP="00A255C9">
            <w:pPr>
              <w:spacing w:after="0" w:line="240" w:lineRule="auto"/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7131B0">
              <w:tab/>
            </w:r>
            <w:r w:rsidRPr="007131B0">
              <w:rPr>
                <w:b/>
                <w:bCs/>
                <w:color w:val="000000"/>
                <w:sz w:val="44"/>
                <w:szCs w:val="44"/>
              </w:rPr>
              <w:t xml:space="preserve">REQUERIMENTO PARA ANÚNCIO </w:t>
            </w:r>
          </w:p>
          <w:p w:rsidR="004C2279" w:rsidRPr="007131B0" w:rsidRDefault="004C2279" w:rsidP="00A255C9">
            <w:pPr>
              <w:spacing w:after="0" w:line="240" w:lineRule="auto"/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7131B0">
              <w:rPr>
                <w:b/>
                <w:bCs/>
                <w:color w:val="000000"/>
                <w:sz w:val="44"/>
                <w:szCs w:val="44"/>
              </w:rPr>
              <w:t>DE VAGAS – PESSOA JURÍDICA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2279" w:rsidRPr="007131B0" w:rsidRDefault="004C2279" w:rsidP="005F5D8E">
            <w:pPr>
              <w:spacing w:after="0" w:line="240" w:lineRule="auto"/>
              <w:rPr>
                <w:color w:val="000000"/>
              </w:rPr>
            </w:pPr>
          </w:p>
          <w:p w:rsidR="004C2279" w:rsidRPr="007131B0" w:rsidRDefault="004C2279" w:rsidP="00E71E80">
            <w:pPr>
              <w:spacing w:after="0" w:line="240" w:lineRule="auto"/>
              <w:ind w:right="-43"/>
              <w:rPr>
                <w:b/>
                <w:bCs/>
                <w:color w:val="000000"/>
              </w:rPr>
            </w:pPr>
            <w:r w:rsidRPr="007131B0">
              <w:rPr>
                <w:color w:val="000000"/>
              </w:rPr>
              <w:t xml:space="preserve">O preenchimento de todos os campos solicitados </w:t>
            </w:r>
            <w:r w:rsidRPr="007131B0">
              <w:rPr>
                <w:i/>
                <w:iCs/>
                <w:color w:val="000000"/>
                <w:u w:val="single"/>
              </w:rPr>
              <w:t>é indispensável</w:t>
            </w:r>
            <w:r w:rsidRPr="007131B0">
              <w:rPr>
                <w:color w:val="000000"/>
              </w:rPr>
              <w:t xml:space="preserve">. </w:t>
            </w:r>
            <w:r w:rsidRPr="007131B0">
              <w:rPr>
                <w:b/>
                <w:bCs/>
                <w:color w:val="000000"/>
              </w:rPr>
              <w:t>Na falta de dados o anúncio não será efetivado</w:t>
            </w:r>
          </w:p>
          <w:p w:rsidR="004C2279" w:rsidRPr="007131B0" w:rsidRDefault="004C2279" w:rsidP="005F5D8E">
            <w:pPr>
              <w:spacing w:after="0" w:line="240" w:lineRule="auto"/>
              <w:rPr>
                <w:color w:val="000000"/>
              </w:rPr>
            </w:pP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2279" w:rsidRPr="007131B0" w:rsidRDefault="004C2279" w:rsidP="005F5D8E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b/>
                <w:bCs/>
                <w:color w:val="000000"/>
                <w:sz w:val="28"/>
                <w:szCs w:val="28"/>
              </w:rPr>
              <w:t>Identificação do Empregador: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279" w:rsidRPr="007131B0" w:rsidRDefault="004C2279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CEI</w:t>
            </w:r>
            <w:r>
              <w:rPr>
                <w:color w:val="000000"/>
              </w:rPr>
              <w:t xml:space="preserve"> </w:t>
            </w:r>
            <w:r w:rsidRPr="007131B0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7131B0">
              <w:rPr>
                <w:color w:val="000000"/>
              </w:rPr>
              <w:t xml:space="preserve">CNPJ: 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279" w:rsidRPr="007131B0" w:rsidRDefault="004C2279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 xml:space="preserve">Razão Social: 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279" w:rsidRPr="007131B0" w:rsidRDefault="004C2279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Nome Fantasia: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279" w:rsidRPr="007131B0" w:rsidRDefault="004C2279" w:rsidP="005F5D8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CEP</w:t>
            </w:r>
            <w:r w:rsidRPr="007131B0">
              <w:rPr>
                <w:color w:val="000000"/>
              </w:rPr>
              <w:t>: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9" w:rsidRPr="007131B0" w:rsidRDefault="004C2279" w:rsidP="005F5D8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Endereço: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279" w:rsidRPr="007131B0" w:rsidRDefault="004C2279" w:rsidP="005F5D8E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4C2279" w:rsidRPr="007131B0">
        <w:trPr>
          <w:trHeight w:val="454"/>
          <w:jc w:val="center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279" w:rsidRPr="007131B0" w:rsidRDefault="004C2279" w:rsidP="005F5D8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Número: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279" w:rsidRPr="007131B0" w:rsidRDefault="004C2279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Município/ UF: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9" w:rsidRPr="007131B0" w:rsidRDefault="004C2279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 xml:space="preserve">Bairro: 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4C2279" w:rsidRPr="007131B0" w:rsidRDefault="004C2279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Nome do responsável pela Empresa: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63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C2279" w:rsidRPr="007131B0" w:rsidRDefault="004C2279" w:rsidP="00C46BF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Telefones:</w:t>
            </w:r>
          </w:p>
        </w:tc>
        <w:tc>
          <w:tcPr>
            <w:tcW w:w="41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C2279" w:rsidRPr="007131B0" w:rsidRDefault="004C2279" w:rsidP="00C46BF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E-mail: 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4C2279" w:rsidRPr="007131B0" w:rsidRDefault="004C2279" w:rsidP="0056228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131B0">
              <w:rPr>
                <w:b/>
                <w:bCs/>
                <w:color w:val="000000"/>
                <w:sz w:val="28"/>
                <w:szCs w:val="28"/>
              </w:rPr>
              <w:t>Dados da Vaga: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79" w:rsidRPr="007131B0" w:rsidRDefault="004C2279" w:rsidP="005F5D8E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Tipo de contratação</w:t>
            </w:r>
            <w:r>
              <w:rPr>
                <w:color w:val="000000"/>
              </w:rPr>
              <w:t>: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9" w:rsidRPr="00562284" w:rsidRDefault="004C2279" w:rsidP="00562284">
            <w:pPr>
              <w:spacing w:after="0" w:line="240" w:lineRule="auto"/>
              <w:rPr>
                <w:color w:val="000000"/>
              </w:rPr>
            </w:pPr>
            <w:r w:rsidRPr="00562284">
              <w:rPr>
                <w:color w:val="000000"/>
              </w:rPr>
              <w:t>Permanente</w:t>
            </w:r>
            <w:r>
              <w:rPr>
                <w:color w:val="000000"/>
              </w:rPr>
              <w:t xml:space="preserve">: </w:t>
            </w:r>
            <w:r w:rsidRPr="00562284">
              <w:rPr>
                <w:color w:val="000000"/>
              </w:rPr>
              <w:t>(    )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9" w:rsidRPr="00562284" w:rsidRDefault="004C2279" w:rsidP="00562284">
            <w:pPr>
              <w:spacing w:after="0" w:line="240" w:lineRule="auto"/>
              <w:rPr>
                <w:color w:val="000000"/>
              </w:rPr>
            </w:pPr>
            <w:r w:rsidRPr="00562284">
              <w:rPr>
                <w:color w:val="000000"/>
              </w:rPr>
              <w:t>Temporária</w:t>
            </w:r>
            <w:r>
              <w:rPr>
                <w:color w:val="000000"/>
              </w:rPr>
              <w:t>: (    )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9" w:rsidRPr="007131B0" w:rsidRDefault="004C2279" w:rsidP="0056228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2284">
              <w:rPr>
                <w:color w:val="000000"/>
              </w:rPr>
              <w:t>Estágio</w:t>
            </w:r>
            <w:r>
              <w:rPr>
                <w:color w:val="000000"/>
              </w:rPr>
              <w:t>: (    )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79" w:rsidRPr="007131B0" w:rsidRDefault="004C2279" w:rsidP="005F5D8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contratação ocorrerá para outro CNPJ / CEI? Se sim, qual?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79" w:rsidRPr="007131B0" w:rsidRDefault="004C2279" w:rsidP="005F5D8E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Ocupação (Função – CBO):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79" w:rsidRPr="007131B0" w:rsidRDefault="004C2279" w:rsidP="005F5D8E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Descrição das atividades que o trabalhador vai exercer na função: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79" w:rsidRPr="007131B0" w:rsidRDefault="004C2279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79" w:rsidRPr="007131B0" w:rsidRDefault="004C2279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79" w:rsidRPr="007131B0" w:rsidRDefault="004C2279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79" w:rsidRPr="007131B0" w:rsidRDefault="004C2279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Necessário ter experiência profissional?</w:t>
            </w:r>
            <w:r>
              <w:rPr>
                <w:color w:val="000000"/>
              </w:rPr>
              <w:t xml:space="preserve"> (   </w:t>
            </w:r>
            <w:r w:rsidRPr="007131B0">
              <w:rPr>
                <w:color w:val="000000"/>
              </w:rPr>
              <w:t xml:space="preserve"> ) Sim                     (     ) Não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79" w:rsidRPr="007131B0" w:rsidRDefault="004C2279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É imprescindível comprovação em carteira de trabalho?</w:t>
            </w:r>
            <w:r>
              <w:rPr>
                <w:color w:val="000000"/>
              </w:rPr>
              <w:t xml:space="preserve"> (    </w:t>
            </w:r>
            <w:r w:rsidRPr="007131B0">
              <w:rPr>
                <w:color w:val="000000"/>
              </w:rPr>
              <w:t>) Sim                     (     ) Não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79" w:rsidRPr="00FB34F8" w:rsidRDefault="004C2279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Escolaridade: 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(caso seja nível superior qual curso?</w:t>
            </w:r>
            <w:r>
              <w:rPr>
                <w:i/>
                <w:iCs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79" w:rsidRPr="007131B0" w:rsidRDefault="004C2279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79" w:rsidRPr="007131B0" w:rsidRDefault="004C2279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Precisa Carteira de Habilitação? Qual?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2279" w:rsidRPr="007131B0" w:rsidRDefault="004C2279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A vaga pode ser oferecida para pessoa com deficiência?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9" w:rsidRPr="007131B0" w:rsidRDefault="004C2279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Sim (      )</w:t>
            </w:r>
          </w:p>
        </w:tc>
        <w:tc>
          <w:tcPr>
            <w:tcW w:w="6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9" w:rsidRPr="007131B0" w:rsidRDefault="004C2279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Quais?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79" w:rsidRPr="007131B0" w:rsidRDefault="004C2279" w:rsidP="00D02A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79" w:rsidRPr="007131B0" w:rsidRDefault="004C2279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Não (      )</w:t>
            </w:r>
          </w:p>
        </w:tc>
        <w:tc>
          <w:tcPr>
            <w:tcW w:w="6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79" w:rsidRPr="007131B0" w:rsidRDefault="004C2279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Por quê?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79" w:rsidRDefault="004C2279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Exigências ao trabalhador:</w:t>
            </w:r>
          </w:p>
          <w:p w:rsidR="004C2279" w:rsidRPr="007131B0" w:rsidRDefault="004C2279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79" w:rsidRDefault="004C2279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ter veículo próprio</w:t>
            </w:r>
          </w:p>
          <w:p w:rsidR="004C2279" w:rsidRPr="007131B0" w:rsidRDefault="004C2279" w:rsidP="00D02A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79" w:rsidRPr="007131B0" w:rsidRDefault="004C2279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disponibilidade para viagens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79" w:rsidRPr="007131B0" w:rsidRDefault="004C2279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dormir no local de trabalho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79" w:rsidRPr="007131B0" w:rsidRDefault="004C2279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Salário: 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(favor especificar o salário, o MTE não aceita salário a combinar</w:t>
            </w:r>
            <w:r>
              <w:rPr>
                <w:i/>
                <w:iCs/>
                <w:color w:val="000000"/>
                <w:sz w:val="16"/>
                <w:szCs w:val="16"/>
              </w:rPr>
              <w:t>)</w:t>
            </w:r>
            <w:r w:rsidRPr="00A10ACD">
              <w:rPr>
                <w:color w:val="000000"/>
              </w:rPr>
              <w:t xml:space="preserve"> 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79" w:rsidRPr="007131B0" w:rsidRDefault="004C2279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Benefícios oferecidos pela empresa: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79" w:rsidRPr="007131B0" w:rsidRDefault="004C2279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79" w:rsidRPr="007131B0" w:rsidRDefault="004C2279" w:rsidP="00D02A99">
            <w:pPr>
              <w:spacing w:after="0" w:line="240" w:lineRule="auto"/>
              <w:rPr>
                <w:color w:val="000000"/>
              </w:rPr>
            </w:pPr>
          </w:p>
          <w:p w:rsidR="004C2279" w:rsidRPr="00FB34F8" w:rsidRDefault="004C2279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Endereço de </w:t>
            </w:r>
            <w:r>
              <w:rPr>
                <w:b/>
                <w:bCs/>
                <w:color w:val="000000"/>
              </w:rPr>
              <w:t>ENTREVISTA</w:t>
            </w:r>
            <w:r w:rsidRPr="007131B0">
              <w:rPr>
                <w:color w:val="000000"/>
              </w:rPr>
              <w:t xml:space="preserve">: </w:t>
            </w:r>
            <w:r w:rsidRPr="007131B0">
              <w:rPr>
                <w:color w:val="000000"/>
                <w:sz w:val="16"/>
                <w:szCs w:val="16"/>
              </w:rPr>
              <w:t>(</w:t>
            </w:r>
            <w:r>
              <w:rPr>
                <w:i/>
                <w:iCs/>
                <w:color w:val="000000"/>
                <w:sz w:val="16"/>
                <w:szCs w:val="16"/>
              </w:rPr>
              <w:t>comple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to</w:t>
            </w:r>
            <w:r w:rsidRPr="007131B0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79" w:rsidRPr="007131B0" w:rsidRDefault="004C2279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79" w:rsidRPr="007131B0" w:rsidRDefault="004C2279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Número: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279" w:rsidRPr="007131B0" w:rsidRDefault="004C2279" w:rsidP="00630E62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Referência de acesso e linhas de ônibus: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79" w:rsidRPr="007131B0" w:rsidRDefault="004C2279" w:rsidP="00630E62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</w:p>
        </w:tc>
      </w:tr>
      <w:tr w:rsidR="004C2279" w:rsidRPr="00FB34F8">
        <w:trPr>
          <w:trHeight w:val="454"/>
          <w:jc w:val="center"/>
        </w:trPr>
        <w:tc>
          <w:tcPr>
            <w:tcW w:w="759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2279" w:rsidRPr="007131B0" w:rsidRDefault="004C2279" w:rsidP="009D25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Nome da pessoa responsável pela entrevista</w:t>
            </w:r>
            <w:r w:rsidRPr="007131B0">
              <w:rPr>
                <w:color w:val="000000"/>
              </w:rPr>
              <w:t>:</w:t>
            </w:r>
            <w:r w:rsidRPr="007131B0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279" w:rsidRPr="007131B0" w:rsidRDefault="004C2279" w:rsidP="009D25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Telefone:</w:t>
            </w:r>
          </w:p>
        </w:tc>
      </w:tr>
      <w:tr w:rsidR="004C2279" w:rsidRPr="00FB34F8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2279" w:rsidRPr="00FB34F8" w:rsidRDefault="004C2279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Data e horário da entrevista: 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(especificar se é necessário ligar para agendar ou pode ir direto ao local em dia e horário especifico)</w:t>
            </w:r>
            <w:r>
              <w:rPr>
                <w:color w:val="000000"/>
              </w:rPr>
              <w:t xml:space="preserve"> 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2279" w:rsidRPr="007131B0" w:rsidRDefault="004C2279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79" w:rsidRPr="00FB34F8" w:rsidRDefault="004C2279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Endereço de </w:t>
            </w:r>
            <w:r>
              <w:rPr>
                <w:b/>
                <w:bCs/>
                <w:color w:val="000000"/>
              </w:rPr>
              <w:t>TRABALHO</w:t>
            </w:r>
            <w:r w:rsidRPr="007131B0">
              <w:rPr>
                <w:color w:val="000000"/>
              </w:rPr>
              <w:t xml:space="preserve">: </w:t>
            </w:r>
            <w:r w:rsidRPr="007131B0">
              <w:rPr>
                <w:color w:val="000000"/>
                <w:sz w:val="16"/>
                <w:szCs w:val="16"/>
              </w:rPr>
              <w:t>(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completo)</w:t>
            </w:r>
            <w:r>
              <w:rPr>
                <w:color w:val="000000"/>
              </w:rPr>
              <w:t xml:space="preserve"> 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79" w:rsidRPr="007131B0" w:rsidRDefault="004C2279" w:rsidP="00D02A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279" w:rsidRPr="007131B0" w:rsidRDefault="004C2279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Número: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279" w:rsidRPr="007131B0" w:rsidRDefault="004C2279" w:rsidP="00630E62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Referência de acesso e linhas de ônibus: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79" w:rsidRPr="007131B0" w:rsidRDefault="004C2279" w:rsidP="00630E62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C2279" w:rsidRDefault="004C2279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Dias e horários de expediente: (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especificar</w:t>
            </w:r>
            <w:r w:rsidRPr="007131B0">
              <w:rPr>
                <w:color w:val="000000"/>
              </w:rPr>
              <w:t>)</w:t>
            </w: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C2279" w:rsidRDefault="004C2279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4C2279" w:rsidRPr="007131B0">
        <w:trPr>
          <w:trHeight w:val="454"/>
          <w:jc w:val="center"/>
        </w:trPr>
        <w:tc>
          <w:tcPr>
            <w:tcW w:w="10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C2279" w:rsidRPr="007131B0" w:rsidRDefault="004C2279" w:rsidP="00D02A99">
            <w:pPr>
              <w:spacing w:after="0" w:line="240" w:lineRule="auto"/>
              <w:rPr>
                <w:color w:val="000000"/>
              </w:rPr>
            </w:pPr>
            <w:r w:rsidRPr="00562284">
              <w:rPr>
                <w:color w:val="000000"/>
              </w:rPr>
              <w:t>Quantidade de vagas para a função:</w:t>
            </w:r>
          </w:p>
        </w:tc>
      </w:tr>
    </w:tbl>
    <w:p w:rsidR="004C2279" w:rsidRPr="00E15CE6" w:rsidRDefault="004C2279" w:rsidP="001E000E">
      <w:pPr>
        <w:tabs>
          <w:tab w:val="left" w:pos="675"/>
          <w:tab w:val="left" w:pos="2085"/>
        </w:tabs>
        <w:jc w:val="center"/>
        <w:rPr>
          <w:rFonts w:ascii="Georgia" w:hAnsi="Georgia" w:cs="Georgia"/>
        </w:rPr>
      </w:pPr>
    </w:p>
    <w:sectPr w:rsidR="004C2279" w:rsidRPr="00E15CE6" w:rsidSect="00D02A99">
      <w:headerReference w:type="default" r:id="rId7"/>
      <w:footerReference w:type="default" r:id="rId8"/>
      <w:pgSz w:w="11906" w:h="16838" w:code="9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279" w:rsidRDefault="004C2279" w:rsidP="002C7FEB">
      <w:pPr>
        <w:spacing w:after="0" w:line="240" w:lineRule="auto"/>
      </w:pPr>
      <w:r>
        <w:separator/>
      </w:r>
    </w:p>
  </w:endnote>
  <w:endnote w:type="continuationSeparator" w:id="1">
    <w:p w:rsidR="004C2279" w:rsidRDefault="004C2279" w:rsidP="002C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79" w:rsidRDefault="004C2279" w:rsidP="00204A2B">
    <w:pPr>
      <w:pStyle w:val="Footer"/>
    </w:pPr>
    <w:r>
      <w:t xml:space="preserve">Central de Vagas - Prefeitura Municipal de Curitiba </w:t>
    </w:r>
  </w:p>
  <w:p w:rsidR="004C2279" w:rsidRDefault="004C2279" w:rsidP="00204A2B">
    <w:pPr>
      <w:pStyle w:val="Footer"/>
    </w:pPr>
    <w:r>
      <w:t>Rua Monsenhor Celso, 35 (Térreo) Centro – Curitiba / PR. CEP: 80.010-150.</w:t>
    </w:r>
  </w:p>
  <w:p w:rsidR="004C2279" w:rsidRDefault="004C2279" w:rsidP="00204A2B">
    <w:pPr>
      <w:pStyle w:val="Footer"/>
    </w:pPr>
    <w:r>
      <w:rPr>
        <w:color w:val="000000"/>
      </w:rPr>
      <w:t>Contato: 3222-6326/</w:t>
    </w:r>
    <w:r>
      <w:rPr>
        <w:rStyle w:val="object"/>
        <w:color w:val="000000"/>
      </w:rPr>
      <w:t>3222-6415/3223-3267/3223-5908/3224-8451</w:t>
    </w:r>
  </w:p>
  <w:p w:rsidR="004C2279" w:rsidRDefault="004C2279" w:rsidP="00204A2B">
    <w:pPr>
      <w:pStyle w:val="Footer"/>
      <w:rPr>
        <w:lang w:val="en-US"/>
      </w:rPr>
    </w:pPr>
    <w:r>
      <w:rPr>
        <w:lang w:val="en-US"/>
      </w:rPr>
      <w:t xml:space="preserve">Email: </w:t>
    </w:r>
    <w:hyperlink r:id="rId1" w:history="1">
      <w:r>
        <w:rPr>
          <w:rStyle w:val="Hyperlink"/>
          <w:lang w:val="en-US"/>
        </w:rPr>
        <w:t>vagas@smte.curitiba.pr.gov.br</w:t>
      </w:r>
    </w:hyperlink>
  </w:p>
  <w:p w:rsidR="004C2279" w:rsidRDefault="004C2279" w:rsidP="00DD7BD2">
    <w:pPr>
      <w:pStyle w:val="Footer"/>
      <w:rPr>
        <w:lang w:val="en-US"/>
      </w:rPr>
    </w:pPr>
    <w:r>
      <w:rPr>
        <w:lang w:val="en-US"/>
      </w:rPr>
      <w:t xml:space="preserve">            </w:t>
    </w:r>
    <w:hyperlink r:id="rId2" w:history="1">
      <w:r w:rsidRPr="0081492E">
        <w:rPr>
          <w:rStyle w:val="Hyperlink"/>
          <w:lang w:val="en-US"/>
        </w:rPr>
        <w:t>cartas@smte.curitiba.pr.gov.br</w:t>
      </w:r>
    </w:hyperlink>
  </w:p>
  <w:p w:rsidR="004C2279" w:rsidRPr="00D96299" w:rsidRDefault="004C2279" w:rsidP="00D962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279" w:rsidRDefault="004C2279" w:rsidP="002C7FEB">
      <w:pPr>
        <w:spacing w:after="0" w:line="240" w:lineRule="auto"/>
      </w:pPr>
      <w:r>
        <w:separator/>
      </w:r>
    </w:p>
  </w:footnote>
  <w:footnote w:type="continuationSeparator" w:id="1">
    <w:p w:rsidR="004C2279" w:rsidRDefault="004C2279" w:rsidP="002C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79" w:rsidRDefault="004C2279" w:rsidP="00D923AF">
    <w:pPr>
      <w:pStyle w:val="Header"/>
      <w:tabs>
        <w:tab w:val="left" w:pos="3270"/>
        <w:tab w:val="center" w:pos="5233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alt="LOGO 2017.png" style="width:199.5pt;height:8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35C"/>
    <w:multiLevelType w:val="hybridMultilevel"/>
    <w:tmpl w:val="714E59D4"/>
    <w:lvl w:ilvl="0" w:tplc="420AFBC6">
      <w:numFmt w:val="bullet"/>
      <w:lvlText w:val=""/>
      <w:lvlJc w:val="left"/>
      <w:pPr>
        <w:ind w:left="475" w:hanging="360"/>
      </w:pPr>
      <w:rPr>
        <w:rFonts w:ascii="Symbol" w:eastAsia="Times New Roman" w:hAnsi="Symbol" w:hint="default"/>
        <w:i/>
        <w:iCs/>
        <w:color w:val="auto"/>
      </w:rPr>
    </w:lvl>
    <w:lvl w:ilvl="1" w:tplc="0416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abstractNum w:abstractNumId="1">
    <w:nsid w:val="66CF6A26"/>
    <w:multiLevelType w:val="hybridMultilevel"/>
    <w:tmpl w:val="B8C84818"/>
    <w:lvl w:ilvl="0" w:tplc="860E28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  <w:iCs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CA4"/>
    <w:rsid w:val="00001B14"/>
    <w:rsid w:val="00004395"/>
    <w:rsid w:val="00014B74"/>
    <w:rsid w:val="000376CB"/>
    <w:rsid w:val="00047D0B"/>
    <w:rsid w:val="0005538B"/>
    <w:rsid w:val="00055E62"/>
    <w:rsid w:val="00081161"/>
    <w:rsid w:val="00081A08"/>
    <w:rsid w:val="000917A8"/>
    <w:rsid w:val="000F2E0E"/>
    <w:rsid w:val="00110825"/>
    <w:rsid w:val="00110D3B"/>
    <w:rsid w:val="00113539"/>
    <w:rsid w:val="00140B60"/>
    <w:rsid w:val="001542C7"/>
    <w:rsid w:val="0016602C"/>
    <w:rsid w:val="001674ED"/>
    <w:rsid w:val="001A00AA"/>
    <w:rsid w:val="001C3F01"/>
    <w:rsid w:val="001C744B"/>
    <w:rsid w:val="001D09DB"/>
    <w:rsid w:val="001E000E"/>
    <w:rsid w:val="001F458E"/>
    <w:rsid w:val="002030B1"/>
    <w:rsid w:val="00204A2B"/>
    <w:rsid w:val="00204C41"/>
    <w:rsid w:val="00250C36"/>
    <w:rsid w:val="002535CF"/>
    <w:rsid w:val="00264FAC"/>
    <w:rsid w:val="002667FA"/>
    <w:rsid w:val="002772E7"/>
    <w:rsid w:val="00283BCF"/>
    <w:rsid w:val="002911EC"/>
    <w:rsid w:val="002C620D"/>
    <w:rsid w:val="002C7FEB"/>
    <w:rsid w:val="002D0EA1"/>
    <w:rsid w:val="002E77E7"/>
    <w:rsid w:val="002F52B6"/>
    <w:rsid w:val="003264B3"/>
    <w:rsid w:val="003346AC"/>
    <w:rsid w:val="003353E3"/>
    <w:rsid w:val="003425BB"/>
    <w:rsid w:val="00371AF9"/>
    <w:rsid w:val="00375F17"/>
    <w:rsid w:val="0038652D"/>
    <w:rsid w:val="00386606"/>
    <w:rsid w:val="003A0776"/>
    <w:rsid w:val="003A1E62"/>
    <w:rsid w:val="003A4772"/>
    <w:rsid w:val="003A7341"/>
    <w:rsid w:val="003D029D"/>
    <w:rsid w:val="003D2A45"/>
    <w:rsid w:val="003E0D01"/>
    <w:rsid w:val="003F06F0"/>
    <w:rsid w:val="00404AB7"/>
    <w:rsid w:val="00421CF5"/>
    <w:rsid w:val="004451F1"/>
    <w:rsid w:val="004844D0"/>
    <w:rsid w:val="004A50BB"/>
    <w:rsid w:val="004A78A0"/>
    <w:rsid w:val="004B5635"/>
    <w:rsid w:val="004C1ED6"/>
    <w:rsid w:val="004C2279"/>
    <w:rsid w:val="004E5E15"/>
    <w:rsid w:val="004F13B7"/>
    <w:rsid w:val="00501346"/>
    <w:rsid w:val="00511A53"/>
    <w:rsid w:val="00536075"/>
    <w:rsid w:val="00543830"/>
    <w:rsid w:val="0055152C"/>
    <w:rsid w:val="00562284"/>
    <w:rsid w:val="0057040C"/>
    <w:rsid w:val="005845AA"/>
    <w:rsid w:val="005B1B91"/>
    <w:rsid w:val="005C04A3"/>
    <w:rsid w:val="005C1C27"/>
    <w:rsid w:val="005C5817"/>
    <w:rsid w:val="005C6C84"/>
    <w:rsid w:val="005E3913"/>
    <w:rsid w:val="005F5D8E"/>
    <w:rsid w:val="005F72C9"/>
    <w:rsid w:val="00616C10"/>
    <w:rsid w:val="006238DA"/>
    <w:rsid w:val="00630E62"/>
    <w:rsid w:val="0063342F"/>
    <w:rsid w:val="00637CD7"/>
    <w:rsid w:val="00684378"/>
    <w:rsid w:val="006D0CCA"/>
    <w:rsid w:val="006E5A0F"/>
    <w:rsid w:val="006F3CA4"/>
    <w:rsid w:val="007131B0"/>
    <w:rsid w:val="0071783B"/>
    <w:rsid w:val="00726A53"/>
    <w:rsid w:val="007368BD"/>
    <w:rsid w:val="00754546"/>
    <w:rsid w:val="007579EA"/>
    <w:rsid w:val="007B3B30"/>
    <w:rsid w:val="007B7245"/>
    <w:rsid w:val="007B7EFE"/>
    <w:rsid w:val="007C0927"/>
    <w:rsid w:val="00801764"/>
    <w:rsid w:val="00807E16"/>
    <w:rsid w:val="00811FA1"/>
    <w:rsid w:val="0081492E"/>
    <w:rsid w:val="008221C2"/>
    <w:rsid w:val="00822738"/>
    <w:rsid w:val="0084238E"/>
    <w:rsid w:val="00870963"/>
    <w:rsid w:val="00873A57"/>
    <w:rsid w:val="0088594F"/>
    <w:rsid w:val="0089007E"/>
    <w:rsid w:val="008A52DB"/>
    <w:rsid w:val="008C178E"/>
    <w:rsid w:val="008C56A2"/>
    <w:rsid w:val="008C7546"/>
    <w:rsid w:val="008D29BE"/>
    <w:rsid w:val="008E09EA"/>
    <w:rsid w:val="008E0F30"/>
    <w:rsid w:val="008F63FF"/>
    <w:rsid w:val="00936153"/>
    <w:rsid w:val="00936B38"/>
    <w:rsid w:val="0094394B"/>
    <w:rsid w:val="00944821"/>
    <w:rsid w:val="00995393"/>
    <w:rsid w:val="00996A69"/>
    <w:rsid w:val="009A0CD8"/>
    <w:rsid w:val="009B3622"/>
    <w:rsid w:val="009D251C"/>
    <w:rsid w:val="009D4D32"/>
    <w:rsid w:val="009E5A51"/>
    <w:rsid w:val="00A01E39"/>
    <w:rsid w:val="00A03FF8"/>
    <w:rsid w:val="00A10ACD"/>
    <w:rsid w:val="00A14B95"/>
    <w:rsid w:val="00A255C9"/>
    <w:rsid w:val="00A35714"/>
    <w:rsid w:val="00A37E34"/>
    <w:rsid w:val="00A411ED"/>
    <w:rsid w:val="00A50B4E"/>
    <w:rsid w:val="00A559AA"/>
    <w:rsid w:val="00A618E7"/>
    <w:rsid w:val="00A64460"/>
    <w:rsid w:val="00A723BA"/>
    <w:rsid w:val="00AA6D43"/>
    <w:rsid w:val="00AB2D77"/>
    <w:rsid w:val="00AF05C0"/>
    <w:rsid w:val="00B04E76"/>
    <w:rsid w:val="00B12506"/>
    <w:rsid w:val="00B41CD8"/>
    <w:rsid w:val="00B50EBD"/>
    <w:rsid w:val="00B629B2"/>
    <w:rsid w:val="00B66003"/>
    <w:rsid w:val="00B73362"/>
    <w:rsid w:val="00B82126"/>
    <w:rsid w:val="00B9016B"/>
    <w:rsid w:val="00B94C9A"/>
    <w:rsid w:val="00BA77D0"/>
    <w:rsid w:val="00BC47F3"/>
    <w:rsid w:val="00BC6C92"/>
    <w:rsid w:val="00BD0175"/>
    <w:rsid w:val="00BD3CF5"/>
    <w:rsid w:val="00BE0CAE"/>
    <w:rsid w:val="00BE4589"/>
    <w:rsid w:val="00BF677B"/>
    <w:rsid w:val="00C03C26"/>
    <w:rsid w:val="00C217C5"/>
    <w:rsid w:val="00C344F6"/>
    <w:rsid w:val="00C435B6"/>
    <w:rsid w:val="00C4464A"/>
    <w:rsid w:val="00C46BFE"/>
    <w:rsid w:val="00C67F5E"/>
    <w:rsid w:val="00C83862"/>
    <w:rsid w:val="00C92861"/>
    <w:rsid w:val="00C937B5"/>
    <w:rsid w:val="00C943EC"/>
    <w:rsid w:val="00CB211A"/>
    <w:rsid w:val="00D02A99"/>
    <w:rsid w:val="00D045B1"/>
    <w:rsid w:val="00D2514D"/>
    <w:rsid w:val="00D27F23"/>
    <w:rsid w:val="00D333D0"/>
    <w:rsid w:val="00D44863"/>
    <w:rsid w:val="00D519F8"/>
    <w:rsid w:val="00D66668"/>
    <w:rsid w:val="00D74A28"/>
    <w:rsid w:val="00D77578"/>
    <w:rsid w:val="00D923AF"/>
    <w:rsid w:val="00D92C76"/>
    <w:rsid w:val="00D96299"/>
    <w:rsid w:val="00DB0324"/>
    <w:rsid w:val="00DB0B47"/>
    <w:rsid w:val="00DB5EE4"/>
    <w:rsid w:val="00DB662C"/>
    <w:rsid w:val="00DC16A7"/>
    <w:rsid w:val="00DC1B52"/>
    <w:rsid w:val="00DD7BD2"/>
    <w:rsid w:val="00DF425E"/>
    <w:rsid w:val="00E15CE6"/>
    <w:rsid w:val="00E25DDC"/>
    <w:rsid w:val="00E3443F"/>
    <w:rsid w:val="00E51F69"/>
    <w:rsid w:val="00E71E80"/>
    <w:rsid w:val="00E91E85"/>
    <w:rsid w:val="00E925E7"/>
    <w:rsid w:val="00EB745F"/>
    <w:rsid w:val="00F3229F"/>
    <w:rsid w:val="00F92F4D"/>
    <w:rsid w:val="00F95B54"/>
    <w:rsid w:val="00F96E3C"/>
    <w:rsid w:val="00FA4C99"/>
    <w:rsid w:val="00FB34F8"/>
    <w:rsid w:val="00FB4D09"/>
    <w:rsid w:val="00FC2643"/>
    <w:rsid w:val="00FC2EF0"/>
    <w:rsid w:val="00FC3A1C"/>
    <w:rsid w:val="00FD7672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2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FEB"/>
  </w:style>
  <w:style w:type="paragraph" w:styleId="Footer">
    <w:name w:val="footer"/>
    <w:basedOn w:val="Normal"/>
    <w:link w:val="FooterChar"/>
    <w:uiPriority w:val="99"/>
    <w:rsid w:val="002C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FEB"/>
  </w:style>
  <w:style w:type="character" w:styleId="Hyperlink">
    <w:name w:val="Hyperlink"/>
    <w:basedOn w:val="DefaultParagraphFont"/>
    <w:uiPriority w:val="99"/>
    <w:rsid w:val="003F06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A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944821"/>
    <w:rPr>
      <w:i/>
      <w:iCs/>
    </w:rPr>
  </w:style>
  <w:style w:type="paragraph" w:styleId="ListParagraph">
    <w:name w:val="List Paragraph"/>
    <w:basedOn w:val="Normal"/>
    <w:uiPriority w:val="99"/>
    <w:qFormat/>
    <w:rsid w:val="00944821"/>
    <w:pPr>
      <w:ind w:left="720"/>
    </w:pPr>
  </w:style>
  <w:style w:type="paragraph" w:styleId="NormalWeb">
    <w:name w:val="Normal (Web)"/>
    <w:basedOn w:val="Normal"/>
    <w:uiPriority w:val="99"/>
    <w:rsid w:val="00D333D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object">
    <w:name w:val="object"/>
    <w:basedOn w:val="DefaultParagraphFont"/>
    <w:uiPriority w:val="99"/>
    <w:rsid w:val="00D33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16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16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6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16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16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164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16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164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16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164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16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6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1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164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164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5164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5164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5164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5164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5164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5164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51648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51645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51645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51645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51647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51646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51647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51648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51645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51646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51648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951646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51648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51647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951648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516463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951645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951647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516474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951645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9516477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9516453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9516482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9516485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9516481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9516485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9516464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9516461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9516447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9516455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0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0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3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16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16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6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164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164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16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16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164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16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164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164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64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164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164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164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5164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5164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5164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5164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5164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5164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51648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5164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51646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5164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51647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51648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51647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51647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51648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51648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51645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951647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51647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516465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951647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516482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9516466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95164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51647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951648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95164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9516458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9516462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9516483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9516448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9516459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9516466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9516461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9516465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9516465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2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0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8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4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tas@smte.curitiba.pr.gov.br" TargetMode="External"/><Relationship Id="rId1" Type="http://schemas.openxmlformats.org/officeDocument/2006/relationships/hyperlink" Target="mailto:vagas@smte.curitib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2</Pages>
  <Words>264</Words>
  <Characters>1431</Characters>
  <Application>Microsoft Office Outlook</Application>
  <DocSecurity>0</DocSecurity>
  <Lines>0</Lines>
  <Paragraphs>0</Paragraphs>
  <ScaleCrop>false</ScaleCrop>
  <Company>Daten Tecnologia Ltda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lcouto</dc:creator>
  <cp:keywords/>
  <dc:description/>
  <cp:lastModifiedBy>luiscosta</cp:lastModifiedBy>
  <cp:revision>19</cp:revision>
  <cp:lastPrinted>2017-05-18T12:23:00Z</cp:lastPrinted>
  <dcterms:created xsi:type="dcterms:W3CDTF">2017-05-18T12:38:00Z</dcterms:created>
  <dcterms:modified xsi:type="dcterms:W3CDTF">2018-03-06T18:49:00Z</dcterms:modified>
</cp:coreProperties>
</file>