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3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2754"/>
        <w:gridCol w:w="6"/>
        <w:gridCol w:w="1094"/>
        <w:gridCol w:w="1212"/>
        <w:gridCol w:w="1324"/>
        <w:gridCol w:w="1208"/>
        <w:gridCol w:w="872"/>
        <w:gridCol w:w="120"/>
        <w:gridCol w:w="1913"/>
      </w:tblGrid>
      <w:tr w:rsidR="00AD2C1D" w:rsidRPr="007131B0">
        <w:trPr>
          <w:trHeight w:val="943"/>
          <w:jc w:val="center"/>
        </w:trPr>
        <w:tc>
          <w:tcPr>
            <w:tcW w:w="105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C1D" w:rsidRPr="007131B0" w:rsidRDefault="00AD2C1D" w:rsidP="00A255C9">
            <w:pPr>
              <w:spacing w:after="0" w:line="240" w:lineRule="auto"/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 w:rsidRPr="007131B0">
              <w:tab/>
            </w:r>
            <w:r w:rsidRPr="007131B0">
              <w:rPr>
                <w:b/>
                <w:bCs/>
                <w:color w:val="000000"/>
                <w:sz w:val="44"/>
                <w:szCs w:val="44"/>
              </w:rPr>
              <w:t xml:space="preserve">REQUERIMENTO PARA ANÚNCIO </w:t>
            </w:r>
          </w:p>
          <w:p w:rsidR="00AD2C1D" w:rsidRPr="007131B0" w:rsidRDefault="00AD2C1D" w:rsidP="00A255C9">
            <w:pPr>
              <w:spacing w:after="0" w:line="240" w:lineRule="auto"/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>
              <w:rPr>
                <w:b/>
                <w:bCs/>
                <w:color w:val="000000"/>
                <w:sz w:val="44"/>
                <w:szCs w:val="44"/>
              </w:rPr>
              <w:t>DE VAGAS – PESSOA FÍSICA</w:t>
            </w:r>
          </w:p>
        </w:tc>
      </w:tr>
      <w:tr w:rsidR="00AD2C1D" w:rsidRPr="007131B0">
        <w:trPr>
          <w:trHeight w:val="454"/>
          <w:jc w:val="center"/>
        </w:trPr>
        <w:tc>
          <w:tcPr>
            <w:tcW w:w="105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C1D" w:rsidRPr="007131B0" w:rsidRDefault="00AD2C1D" w:rsidP="005F5D8E">
            <w:pPr>
              <w:spacing w:after="0" w:line="240" w:lineRule="auto"/>
              <w:rPr>
                <w:color w:val="000000"/>
              </w:rPr>
            </w:pPr>
          </w:p>
          <w:p w:rsidR="00AD2C1D" w:rsidRPr="007131B0" w:rsidRDefault="00AD2C1D" w:rsidP="00E71E80">
            <w:pPr>
              <w:spacing w:after="0" w:line="240" w:lineRule="auto"/>
              <w:ind w:right="-43"/>
              <w:rPr>
                <w:b/>
                <w:bCs/>
                <w:color w:val="000000"/>
              </w:rPr>
            </w:pPr>
            <w:r w:rsidRPr="007131B0">
              <w:rPr>
                <w:color w:val="000000"/>
              </w:rPr>
              <w:t xml:space="preserve">O preenchimento de todos os campos solicitados </w:t>
            </w:r>
            <w:r w:rsidRPr="007131B0">
              <w:rPr>
                <w:i/>
                <w:iCs/>
                <w:color w:val="000000"/>
                <w:u w:val="single"/>
              </w:rPr>
              <w:t>é indispensável</w:t>
            </w:r>
            <w:r w:rsidRPr="007131B0">
              <w:rPr>
                <w:color w:val="000000"/>
              </w:rPr>
              <w:t xml:space="preserve">. </w:t>
            </w:r>
            <w:r w:rsidRPr="007131B0">
              <w:rPr>
                <w:b/>
                <w:bCs/>
                <w:color w:val="000000"/>
              </w:rPr>
              <w:t>Na falta de dados o anúncio não será efetivado</w:t>
            </w:r>
          </w:p>
          <w:p w:rsidR="00AD2C1D" w:rsidRPr="007131B0" w:rsidRDefault="00AD2C1D" w:rsidP="005F5D8E">
            <w:pPr>
              <w:spacing w:after="0" w:line="240" w:lineRule="auto"/>
              <w:rPr>
                <w:color w:val="000000"/>
              </w:rPr>
            </w:pPr>
          </w:p>
        </w:tc>
      </w:tr>
      <w:tr w:rsidR="00AD2C1D" w:rsidRPr="007131B0">
        <w:trPr>
          <w:trHeight w:val="454"/>
          <w:jc w:val="center"/>
        </w:trPr>
        <w:tc>
          <w:tcPr>
            <w:tcW w:w="105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2C1D" w:rsidRPr="007131B0" w:rsidRDefault="00AD2C1D" w:rsidP="005F5D8E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b/>
                <w:bCs/>
                <w:color w:val="000000"/>
                <w:sz w:val="28"/>
                <w:szCs w:val="28"/>
              </w:rPr>
              <w:t>Identificação do Empregador:</w:t>
            </w:r>
          </w:p>
        </w:tc>
      </w:tr>
      <w:tr w:rsidR="00AD2C1D" w:rsidRPr="007131B0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C1D" w:rsidRPr="007131B0" w:rsidRDefault="00AD2C1D" w:rsidP="005F5D8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CPF</w:t>
            </w:r>
            <w:r w:rsidRPr="007131B0">
              <w:rPr>
                <w:color w:val="000000"/>
              </w:rPr>
              <w:t xml:space="preserve">: </w:t>
            </w:r>
          </w:p>
        </w:tc>
      </w:tr>
      <w:tr w:rsidR="00AD2C1D" w:rsidRPr="007131B0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C1D" w:rsidRPr="007131B0" w:rsidRDefault="00AD2C1D" w:rsidP="005F5D8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Nome:</w:t>
            </w:r>
            <w:r w:rsidRPr="007131B0">
              <w:rPr>
                <w:color w:val="000000"/>
              </w:rPr>
              <w:t xml:space="preserve"> </w:t>
            </w:r>
          </w:p>
        </w:tc>
      </w:tr>
      <w:tr w:rsidR="00AD2C1D" w:rsidRPr="007131B0" w:rsidTr="000140AB">
        <w:trPr>
          <w:trHeight w:val="454"/>
          <w:jc w:val="center"/>
        </w:trPr>
        <w:tc>
          <w:tcPr>
            <w:tcW w:w="8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C1D" w:rsidRPr="007131B0" w:rsidRDefault="00AD2C1D" w:rsidP="005F5D8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Nome da mãe: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D" w:rsidRPr="007131B0" w:rsidRDefault="00AD2C1D" w:rsidP="005F5D8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Idade:</w:t>
            </w:r>
          </w:p>
        </w:tc>
      </w:tr>
      <w:tr w:rsidR="00AD2C1D" w:rsidRPr="007131B0">
        <w:trPr>
          <w:trHeight w:val="454"/>
          <w:jc w:val="center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C1D" w:rsidRPr="007131B0" w:rsidRDefault="00AD2C1D" w:rsidP="005F5D8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CEP</w:t>
            </w:r>
            <w:r w:rsidRPr="007131B0">
              <w:rPr>
                <w:color w:val="000000"/>
              </w:rPr>
              <w:t>:</w:t>
            </w:r>
          </w:p>
        </w:tc>
        <w:tc>
          <w:tcPr>
            <w:tcW w:w="7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D" w:rsidRPr="007131B0" w:rsidRDefault="00AD2C1D" w:rsidP="005F5D8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Endereço:</w:t>
            </w:r>
          </w:p>
        </w:tc>
      </w:tr>
      <w:tr w:rsidR="00AD2C1D" w:rsidRPr="007131B0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C1D" w:rsidRPr="007131B0" w:rsidRDefault="00AD2C1D" w:rsidP="005F5D8E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AD2C1D" w:rsidRPr="007131B0">
        <w:trPr>
          <w:trHeight w:val="454"/>
          <w:jc w:val="center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C1D" w:rsidRPr="007131B0" w:rsidRDefault="00AD2C1D" w:rsidP="005F5D8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Número: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C1D" w:rsidRPr="007131B0" w:rsidRDefault="00AD2C1D" w:rsidP="005F5D8E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Município/ UF: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D" w:rsidRPr="007131B0" w:rsidRDefault="00AD2C1D" w:rsidP="005F5D8E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 xml:space="preserve">Bairro: </w:t>
            </w:r>
          </w:p>
        </w:tc>
      </w:tr>
      <w:tr w:rsidR="00AD2C1D" w:rsidRPr="007131B0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:rsidR="00AD2C1D" w:rsidRPr="007131B0" w:rsidRDefault="00AD2C1D" w:rsidP="005F5D8E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Nome do responsável pela Empresa:</w:t>
            </w:r>
          </w:p>
        </w:tc>
      </w:tr>
      <w:tr w:rsidR="00AD2C1D" w:rsidRPr="007131B0">
        <w:trPr>
          <w:trHeight w:val="454"/>
          <w:jc w:val="center"/>
        </w:trPr>
        <w:tc>
          <w:tcPr>
            <w:tcW w:w="63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D2C1D" w:rsidRPr="007131B0" w:rsidRDefault="00AD2C1D" w:rsidP="005F5D8E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Telefones:</w:t>
            </w:r>
          </w:p>
        </w:tc>
        <w:tc>
          <w:tcPr>
            <w:tcW w:w="41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D2C1D" w:rsidRPr="007131B0" w:rsidRDefault="00AD2C1D" w:rsidP="005F5D8E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E-mail: </w:t>
            </w:r>
          </w:p>
        </w:tc>
      </w:tr>
      <w:tr w:rsidR="00AD2C1D" w:rsidRPr="007131B0">
        <w:trPr>
          <w:trHeight w:val="454"/>
          <w:jc w:val="center"/>
        </w:trPr>
        <w:tc>
          <w:tcPr>
            <w:tcW w:w="10503" w:type="dxa"/>
            <w:gridSpan w:val="9"/>
            <w:tcBorders>
              <w:top w:val="nil"/>
              <w:left w:val="nil"/>
              <w:bottom w:val="nil"/>
            </w:tcBorders>
            <w:noWrap/>
            <w:vAlign w:val="bottom"/>
          </w:tcPr>
          <w:p w:rsidR="00AD2C1D" w:rsidRPr="007131B0" w:rsidRDefault="00AD2C1D" w:rsidP="0056228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131B0">
              <w:rPr>
                <w:b/>
                <w:bCs/>
                <w:color w:val="000000"/>
                <w:sz w:val="28"/>
                <w:szCs w:val="28"/>
              </w:rPr>
              <w:t>Dados da Vaga:</w:t>
            </w:r>
          </w:p>
        </w:tc>
      </w:tr>
      <w:tr w:rsidR="00AD2C1D" w:rsidRPr="007131B0">
        <w:trPr>
          <w:trHeight w:val="454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C1D" w:rsidRPr="007131B0" w:rsidRDefault="00AD2C1D" w:rsidP="005F5D8E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Tipo de contratação</w:t>
            </w:r>
            <w:r>
              <w:rPr>
                <w:color w:val="000000"/>
              </w:rPr>
              <w:t>: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D" w:rsidRPr="00562284" w:rsidRDefault="00AD2C1D" w:rsidP="00562284">
            <w:pPr>
              <w:spacing w:after="0" w:line="240" w:lineRule="auto"/>
              <w:rPr>
                <w:color w:val="000000"/>
              </w:rPr>
            </w:pPr>
            <w:r w:rsidRPr="00562284">
              <w:rPr>
                <w:color w:val="000000"/>
              </w:rPr>
              <w:t>Permanente</w:t>
            </w:r>
            <w:r>
              <w:rPr>
                <w:color w:val="000000"/>
              </w:rPr>
              <w:t xml:space="preserve">: </w:t>
            </w:r>
            <w:r w:rsidRPr="00562284">
              <w:rPr>
                <w:color w:val="000000"/>
              </w:rPr>
              <w:t>(    )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D" w:rsidRPr="00562284" w:rsidRDefault="00AD2C1D" w:rsidP="00562284">
            <w:pPr>
              <w:spacing w:after="0" w:line="240" w:lineRule="auto"/>
              <w:rPr>
                <w:color w:val="000000"/>
              </w:rPr>
            </w:pPr>
            <w:r w:rsidRPr="00562284">
              <w:rPr>
                <w:color w:val="000000"/>
              </w:rPr>
              <w:t>Temporária</w:t>
            </w:r>
            <w:r>
              <w:rPr>
                <w:color w:val="000000"/>
              </w:rPr>
              <w:t>: (    )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D" w:rsidRPr="007131B0" w:rsidRDefault="00AD2C1D" w:rsidP="0056228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62284">
              <w:rPr>
                <w:color w:val="000000"/>
              </w:rPr>
              <w:t>Estágio</w:t>
            </w:r>
            <w:r>
              <w:rPr>
                <w:color w:val="000000"/>
              </w:rPr>
              <w:t>: (    )</w:t>
            </w:r>
          </w:p>
        </w:tc>
      </w:tr>
      <w:tr w:rsidR="00AD2C1D" w:rsidRPr="007131B0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C1D" w:rsidRPr="007131B0" w:rsidRDefault="00AD2C1D" w:rsidP="005F5D8E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Ocupação (Função – CBO):</w:t>
            </w:r>
          </w:p>
        </w:tc>
      </w:tr>
      <w:tr w:rsidR="00AD2C1D" w:rsidRPr="007131B0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C1D" w:rsidRPr="007131B0" w:rsidRDefault="00AD2C1D" w:rsidP="005F5D8E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Descrição das atividades que o trabalhador vai exercer na função:</w:t>
            </w:r>
          </w:p>
        </w:tc>
      </w:tr>
      <w:tr w:rsidR="00AD2C1D" w:rsidRPr="007131B0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C1D" w:rsidRPr="007131B0" w:rsidRDefault="00AD2C1D" w:rsidP="00D02A99">
            <w:pPr>
              <w:spacing w:after="0" w:line="240" w:lineRule="auto"/>
              <w:rPr>
                <w:color w:val="000000"/>
              </w:rPr>
            </w:pPr>
          </w:p>
        </w:tc>
      </w:tr>
      <w:tr w:rsidR="00AD2C1D" w:rsidRPr="007131B0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C1D" w:rsidRPr="007131B0" w:rsidRDefault="00AD2C1D" w:rsidP="00D02A99">
            <w:pPr>
              <w:spacing w:after="0" w:line="240" w:lineRule="auto"/>
              <w:rPr>
                <w:color w:val="000000"/>
              </w:rPr>
            </w:pPr>
          </w:p>
        </w:tc>
      </w:tr>
      <w:tr w:rsidR="00AD2C1D" w:rsidRPr="007131B0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C1D" w:rsidRPr="007131B0" w:rsidRDefault="00AD2C1D" w:rsidP="00D02A99">
            <w:pPr>
              <w:spacing w:after="0" w:line="240" w:lineRule="auto"/>
              <w:rPr>
                <w:color w:val="000000"/>
              </w:rPr>
            </w:pPr>
          </w:p>
        </w:tc>
      </w:tr>
      <w:tr w:rsidR="00AD2C1D" w:rsidRPr="007131B0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C1D" w:rsidRPr="007131B0" w:rsidRDefault="00AD2C1D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Necessário ter experiência profissional?</w:t>
            </w:r>
            <w:r>
              <w:rPr>
                <w:color w:val="000000"/>
              </w:rPr>
              <w:t xml:space="preserve"> (   </w:t>
            </w:r>
            <w:r w:rsidRPr="007131B0">
              <w:rPr>
                <w:color w:val="000000"/>
              </w:rPr>
              <w:t xml:space="preserve"> ) Sim                     (     ) Não</w:t>
            </w:r>
          </w:p>
        </w:tc>
      </w:tr>
      <w:tr w:rsidR="00AD2C1D" w:rsidRPr="007131B0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C1D" w:rsidRPr="007131B0" w:rsidRDefault="00AD2C1D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É imprescindível comprovação em carteira de trabalho?</w:t>
            </w:r>
            <w:r>
              <w:rPr>
                <w:color w:val="000000"/>
              </w:rPr>
              <w:t xml:space="preserve"> (    </w:t>
            </w:r>
            <w:r w:rsidRPr="007131B0">
              <w:rPr>
                <w:color w:val="000000"/>
              </w:rPr>
              <w:t>) Sim                     (     ) Não</w:t>
            </w:r>
          </w:p>
        </w:tc>
      </w:tr>
      <w:tr w:rsidR="00AD2C1D" w:rsidRPr="007131B0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C1D" w:rsidRPr="00FB34F8" w:rsidRDefault="00AD2C1D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 xml:space="preserve">Escolaridade: </w:t>
            </w:r>
            <w:r w:rsidRPr="007131B0">
              <w:rPr>
                <w:i/>
                <w:iCs/>
                <w:color w:val="000000"/>
                <w:sz w:val="16"/>
                <w:szCs w:val="16"/>
              </w:rPr>
              <w:t>(caso seja nível superior qual curso?</w:t>
            </w:r>
            <w:r>
              <w:rPr>
                <w:i/>
                <w:iCs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</w:rPr>
              <w:t xml:space="preserve"> </w:t>
            </w:r>
          </w:p>
        </w:tc>
      </w:tr>
      <w:tr w:rsidR="00AD2C1D" w:rsidRPr="007131B0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C1D" w:rsidRPr="007131B0" w:rsidRDefault="00AD2C1D" w:rsidP="00D02A99">
            <w:pPr>
              <w:spacing w:after="0" w:line="240" w:lineRule="auto"/>
              <w:rPr>
                <w:color w:val="000000"/>
              </w:rPr>
            </w:pPr>
          </w:p>
        </w:tc>
      </w:tr>
      <w:tr w:rsidR="00AD2C1D" w:rsidRPr="007131B0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C1D" w:rsidRPr="007131B0" w:rsidRDefault="00AD2C1D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Precisa Carteira de Habilitação? Qual?</w:t>
            </w:r>
          </w:p>
        </w:tc>
      </w:tr>
      <w:tr w:rsidR="00AD2C1D" w:rsidRPr="007131B0">
        <w:trPr>
          <w:trHeight w:val="454"/>
          <w:jc w:val="center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2C1D" w:rsidRPr="007131B0" w:rsidRDefault="00AD2C1D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A vaga pode ser oferecida para pessoa com deficiência?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1D" w:rsidRPr="007131B0" w:rsidRDefault="00AD2C1D" w:rsidP="009D251C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Sim (      )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1D" w:rsidRPr="007131B0" w:rsidRDefault="00AD2C1D" w:rsidP="009D251C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Quais?</w:t>
            </w:r>
          </w:p>
        </w:tc>
      </w:tr>
      <w:tr w:rsidR="00AD2C1D" w:rsidRPr="007131B0">
        <w:trPr>
          <w:trHeight w:val="454"/>
          <w:jc w:val="center"/>
        </w:trPr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C1D" w:rsidRPr="007131B0" w:rsidRDefault="00AD2C1D" w:rsidP="00D02A9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C1D" w:rsidRPr="007131B0" w:rsidRDefault="00AD2C1D" w:rsidP="009D251C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Não (      )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C1D" w:rsidRPr="007131B0" w:rsidRDefault="00AD2C1D" w:rsidP="009D251C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Por quê?</w:t>
            </w:r>
          </w:p>
        </w:tc>
      </w:tr>
      <w:tr w:rsidR="00AD2C1D" w:rsidRPr="007131B0">
        <w:trPr>
          <w:trHeight w:val="454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C1D" w:rsidRDefault="00AD2C1D" w:rsidP="00D02A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Exigências ao trabalhador:</w:t>
            </w:r>
          </w:p>
          <w:p w:rsidR="00AD2C1D" w:rsidRPr="007131B0" w:rsidRDefault="00AD2C1D" w:rsidP="00D02A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C1D" w:rsidRDefault="00AD2C1D" w:rsidP="00D02A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    ) ter veículo próprio</w:t>
            </w:r>
          </w:p>
          <w:p w:rsidR="00AD2C1D" w:rsidRPr="007131B0" w:rsidRDefault="00AD2C1D" w:rsidP="00D02A9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C1D" w:rsidRPr="007131B0" w:rsidRDefault="00AD2C1D" w:rsidP="00D02A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    ) disponibilidade para viagens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C1D" w:rsidRPr="007131B0" w:rsidRDefault="00AD2C1D" w:rsidP="00D02A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    ) dormir no local de trabalho</w:t>
            </w:r>
          </w:p>
        </w:tc>
      </w:tr>
      <w:tr w:rsidR="00AD2C1D" w:rsidRPr="007131B0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C1D" w:rsidRPr="007131B0" w:rsidRDefault="00AD2C1D" w:rsidP="009D251C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 xml:space="preserve">Salário: </w:t>
            </w:r>
            <w:r w:rsidRPr="007131B0">
              <w:rPr>
                <w:i/>
                <w:iCs/>
                <w:color w:val="000000"/>
                <w:sz w:val="16"/>
                <w:szCs w:val="16"/>
              </w:rPr>
              <w:t>(favor especificar o salário, o MTE não aceita salário a combinar</w:t>
            </w:r>
            <w:r>
              <w:rPr>
                <w:i/>
                <w:iCs/>
                <w:color w:val="000000"/>
                <w:sz w:val="16"/>
                <w:szCs w:val="16"/>
              </w:rPr>
              <w:t>)</w:t>
            </w:r>
            <w:r w:rsidRPr="00A10ACD">
              <w:rPr>
                <w:color w:val="000000"/>
              </w:rPr>
              <w:t xml:space="preserve"> </w:t>
            </w:r>
          </w:p>
        </w:tc>
      </w:tr>
      <w:tr w:rsidR="00AD2C1D" w:rsidRPr="007131B0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C1D" w:rsidRPr="007131B0" w:rsidRDefault="00AD2C1D" w:rsidP="009D251C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Benefícios oferecidos pela empresa:</w:t>
            </w:r>
          </w:p>
        </w:tc>
      </w:tr>
      <w:tr w:rsidR="00AD2C1D" w:rsidRPr="007131B0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C1D" w:rsidRPr="007131B0" w:rsidRDefault="00AD2C1D" w:rsidP="00D02A99">
            <w:pPr>
              <w:spacing w:after="0" w:line="240" w:lineRule="auto"/>
              <w:rPr>
                <w:color w:val="000000"/>
              </w:rPr>
            </w:pPr>
          </w:p>
        </w:tc>
      </w:tr>
      <w:tr w:rsidR="00AD2C1D" w:rsidRPr="007131B0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C1D" w:rsidRPr="007131B0" w:rsidRDefault="00AD2C1D" w:rsidP="00D02A99">
            <w:pPr>
              <w:spacing w:after="0" w:line="240" w:lineRule="auto"/>
              <w:rPr>
                <w:color w:val="000000"/>
              </w:rPr>
            </w:pPr>
          </w:p>
          <w:p w:rsidR="00AD2C1D" w:rsidRPr="00FB34F8" w:rsidRDefault="00AD2C1D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 xml:space="preserve">Endereço de </w:t>
            </w:r>
            <w:r>
              <w:rPr>
                <w:b/>
                <w:bCs/>
                <w:color w:val="000000"/>
              </w:rPr>
              <w:t>ENTREVISTA</w:t>
            </w:r>
            <w:r w:rsidRPr="007131B0">
              <w:rPr>
                <w:color w:val="000000"/>
              </w:rPr>
              <w:t xml:space="preserve">: </w:t>
            </w:r>
            <w:r w:rsidRPr="007131B0">
              <w:rPr>
                <w:color w:val="000000"/>
                <w:sz w:val="16"/>
                <w:szCs w:val="16"/>
              </w:rPr>
              <w:t>(</w:t>
            </w:r>
            <w:r>
              <w:rPr>
                <w:i/>
                <w:iCs/>
                <w:color w:val="000000"/>
                <w:sz w:val="16"/>
                <w:szCs w:val="16"/>
              </w:rPr>
              <w:t>comple</w:t>
            </w:r>
            <w:r w:rsidRPr="007131B0">
              <w:rPr>
                <w:i/>
                <w:iCs/>
                <w:color w:val="000000"/>
                <w:sz w:val="16"/>
                <w:szCs w:val="16"/>
              </w:rPr>
              <w:t>to</w:t>
            </w:r>
            <w:r w:rsidRPr="007131B0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</w:rPr>
              <w:t xml:space="preserve"> </w:t>
            </w:r>
          </w:p>
        </w:tc>
      </w:tr>
      <w:tr w:rsidR="00AD2C1D" w:rsidRPr="007131B0">
        <w:trPr>
          <w:trHeight w:val="454"/>
          <w:jc w:val="center"/>
        </w:trPr>
        <w:tc>
          <w:tcPr>
            <w:tcW w:w="8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C1D" w:rsidRPr="007131B0" w:rsidRDefault="00AD2C1D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 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C1D" w:rsidRPr="007131B0" w:rsidRDefault="00AD2C1D" w:rsidP="00D02A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Número:</w:t>
            </w:r>
          </w:p>
        </w:tc>
      </w:tr>
      <w:tr w:rsidR="00AD2C1D" w:rsidRPr="007131B0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C1D" w:rsidRPr="007131B0" w:rsidRDefault="00AD2C1D" w:rsidP="00630E62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Referência de acesso e linhas de ônibus:</w:t>
            </w:r>
          </w:p>
        </w:tc>
      </w:tr>
      <w:tr w:rsidR="00AD2C1D" w:rsidRPr="007131B0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C1D" w:rsidRPr="007131B0" w:rsidRDefault="00AD2C1D" w:rsidP="00630E62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 </w:t>
            </w:r>
          </w:p>
        </w:tc>
      </w:tr>
      <w:tr w:rsidR="00AD2C1D" w:rsidRPr="00FB34F8">
        <w:trPr>
          <w:trHeight w:val="454"/>
          <w:jc w:val="center"/>
        </w:trPr>
        <w:tc>
          <w:tcPr>
            <w:tcW w:w="759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D2C1D" w:rsidRPr="007131B0" w:rsidRDefault="00AD2C1D" w:rsidP="009D25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Nome da pessoa responsável pela entrevista</w:t>
            </w:r>
            <w:r w:rsidRPr="007131B0">
              <w:rPr>
                <w:color w:val="000000"/>
              </w:rPr>
              <w:t>:</w:t>
            </w:r>
            <w:r w:rsidRPr="007131B0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C1D" w:rsidRPr="007131B0" w:rsidRDefault="00AD2C1D" w:rsidP="009D25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Telefone:</w:t>
            </w:r>
          </w:p>
        </w:tc>
      </w:tr>
      <w:tr w:rsidR="00AD2C1D" w:rsidRPr="00FB34F8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D2C1D" w:rsidRPr="00FB34F8" w:rsidRDefault="00AD2C1D" w:rsidP="009D251C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 xml:space="preserve">Data e horário da entrevista: </w:t>
            </w:r>
            <w:r w:rsidRPr="007131B0">
              <w:rPr>
                <w:i/>
                <w:iCs/>
                <w:color w:val="000000"/>
                <w:sz w:val="16"/>
                <w:szCs w:val="16"/>
              </w:rPr>
              <w:t>(especificar se é necessário ligar para agendar ou pode ir direto ao local em dia e horário especifico)</w:t>
            </w:r>
            <w:r>
              <w:rPr>
                <w:color w:val="000000"/>
              </w:rPr>
              <w:t xml:space="preserve"> </w:t>
            </w:r>
          </w:p>
        </w:tc>
      </w:tr>
      <w:tr w:rsidR="00AD2C1D" w:rsidRPr="007131B0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D2C1D" w:rsidRPr="007131B0" w:rsidRDefault="00AD2C1D" w:rsidP="009D251C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 </w:t>
            </w:r>
          </w:p>
        </w:tc>
      </w:tr>
      <w:tr w:rsidR="00AD2C1D" w:rsidRPr="007131B0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C1D" w:rsidRPr="00FB34F8" w:rsidRDefault="00AD2C1D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 xml:space="preserve">Endereço de </w:t>
            </w:r>
            <w:r>
              <w:rPr>
                <w:b/>
                <w:bCs/>
                <w:color w:val="000000"/>
              </w:rPr>
              <w:t>TRABALHO</w:t>
            </w:r>
            <w:r w:rsidRPr="007131B0">
              <w:rPr>
                <w:color w:val="000000"/>
              </w:rPr>
              <w:t xml:space="preserve">: </w:t>
            </w:r>
            <w:r w:rsidRPr="007131B0">
              <w:rPr>
                <w:color w:val="000000"/>
                <w:sz w:val="16"/>
                <w:szCs w:val="16"/>
              </w:rPr>
              <w:t>(</w:t>
            </w:r>
            <w:r w:rsidRPr="007131B0">
              <w:rPr>
                <w:i/>
                <w:iCs/>
                <w:color w:val="000000"/>
                <w:sz w:val="16"/>
                <w:szCs w:val="16"/>
              </w:rPr>
              <w:t>completo)</w:t>
            </w:r>
            <w:r>
              <w:rPr>
                <w:color w:val="000000"/>
              </w:rPr>
              <w:t xml:space="preserve"> </w:t>
            </w:r>
          </w:p>
        </w:tc>
      </w:tr>
      <w:tr w:rsidR="00AD2C1D" w:rsidRPr="007131B0">
        <w:trPr>
          <w:trHeight w:val="454"/>
          <w:jc w:val="center"/>
        </w:trPr>
        <w:tc>
          <w:tcPr>
            <w:tcW w:w="8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C1D" w:rsidRPr="007131B0" w:rsidRDefault="00AD2C1D" w:rsidP="00D02A9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C1D" w:rsidRPr="007131B0" w:rsidRDefault="00AD2C1D" w:rsidP="00D02A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Número:</w:t>
            </w:r>
          </w:p>
        </w:tc>
      </w:tr>
      <w:tr w:rsidR="00AD2C1D" w:rsidRPr="007131B0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C1D" w:rsidRPr="007131B0" w:rsidRDefault="00AD2C1D" w:rsidP="00630E62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Referência de acesso e linhas de ônibus:</w:t>
            </w:r>
          </w:p>
        </w:tc>
      </w:tr>
      <w:tr w:rsidR="00AD2C1D" w:rsidRPr="007131B0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C1D" w:rsidRPr="007131B0" w:rsidRDefault="00AD2C1D" w:rsidP="00630E62">
            <w:pPr>
              <w:spacing w:after="0" w:line="240" w:lineRule="auto"/>
              <w:jc w:val="both"/>
              <w:rPr>
                <w:color w:val="000000"/>
              </w:rPr>
            </w:pPr>
            <w:r w:rsidRPr="007131B0">
              <w:rPr>
                <w:color w:val="000000"/>
              </w:rPr>
              <w:t> </w:t>
            </w:r>
          </w:p>
        </w:tc>
      </w:tr>
      <w:tr w:rsidR="00AD2C1D" w:rsidRPr="007131B0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AD2C1D" w:rsidRDefault="00AD2C1D" w:rsidP="00D02A99">
            <w:pPr>
              <w:spacing w:after="0" w:line="240" w:lineRule="auto"/>
              <w:rPr>
                <w:color w:val="000000"/>
              </w:rPr>
            </w:pPr>
            <w:r w:rsidRPr="007131B0">
              <w:rPr>
                <w:color w:val="000000"/>
              </w:rPr>
              <w:t>Dias e horários de expediente: (</w:t>
            </w:r>
            <w:r w:rsidRPr="007131B0">
              <w:rPr>
                <w:i/>
                <w:iCs/>
                <w:color w:val="000000"/>
                <w:sz w:val="16"/>
                <w:szCs w:val="16"/>
              </w:rPr>
              <w:t>especificar</w:t>
            </w:r>
            <w:r w:rsidRPr="007131B0">
              <w:rPr>
                <w:color w:val="000000"/>
              </w:rPr>
              <w:t>)</w:t>
            </w:r>
          </w:p>
        </w:tc>
      </w:tr>
      <w:tr w:rsidR="00AD2C1D" w:rsidRPr="007131B0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AD2C1D" w:rsidRDefault="00AD2C1D" w:rsidP="00D02A99">
            <w:pPr>
              <w:spacing w:after="0" w:line="240" w:lineRule="auto"/>
              <w:rPr>
                <w:color w:val="000000"/>
              </w:rPr>
            </w:pPr>
          </w:p>
        </w:tc>
      </w:tr>
      <w:tr w:rsidR="00AD2C1D" w:rsidRPr="007131B0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AD2C1D" w:rsidRPr="007131B0" w:rsidRDefault="00AD2C1D" w:rsidP="00D02A99">
            <w:pPr>
              <w:spacing w:after="0" w:line="240" w:lineRule="auto"/>
              <w:rPr>
                <w:color w:val="000000"/>
              </w:rPr>
            </w:pPr>
            <w:r w:rsidRPr="00562284">
              <w:rPr>
                <w:color w:val="000000"/>
              </w:rPr>
              <w:t>Quantidade de vagas para a função:</w:t>
            </w:r>
          </w:p>
        </w:tc>
      </w:tr>
    </w:tbl>
    <w:p w:rsidR="00AD2C1D" w:rsidRPr="00E15CE6" w:rsidRDefault="00AD2C1D" w:rsidP="001E000E">
      <w:pPr>
        <w:tabs>
          <w:tab w:val="left" w:pos="675"/>
          <w:tab w:val="left" w:pos="2085"/>
        </w:tabs>
        <w:jc w:val="center"/>
        <w:rPr>
          <w:rFonts w:ascii="Georgia" w:hAnsi="Georgia" w:cs="Georgia"/>
        </w:rPr>
      </w:pPr>
    </w:p>
    <w:sectPr w:rsidR="00AD2C1D" w:rsidRPr="00E15CE6" w:rsidSect="00D02A99">
      <w:headerReference w:type="default" r:id="rId7"/>
      <w:footerReference w:type="default" r:id="rId8"/>
      <w:pgSz w:w="11906" w:h="16838" w:code="9"/>
      <w:pgMar w:top="1417" w:right="1701" w:bottom="1417" w:left="1701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C1D" w:rsidRDefault="00AD2C1D" w:rsidP="002C7FEB">
      <w:pPr>
        <w:spacing w:after="0" w:line="240" w:lineRule="auto"/>
      </w:pPr>
      <w:r>
        <w:separator/>
      </w:r>
    </w:p>
  </w:endnote>
  <w:endnote w:type="continuationSeparator" w:id="1">
    <w:p w:rsidR="00AD2C1D" w:rsidRDefault="00AD2C1D" w:rsidP="002C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1D" w:rsidRDefault="00AD2C1D" w:rsidP="00204A2B">
    <w:pPr>
      <w:pStyle w:val="Footer"/>
    </w:pPr>
    <w:r>
      <w:t xml:space="preserve">Central de Vagas - Prefeitura Municipal de Curitiba </w:t>
    </w:r>
  </w:p>
  <w:p w:rsidR="00AD2C1D" w:rsidRDefault="00AD2C1D" w:rsidP="00204A2B">
    <w:pPr>
      <w:pStyle w:val="Footer"/>
    </w:pPr>
    <w:r>
      <w:t>Rua Monsenhor Celso, 35 (Térreo) Centro – Curitiba / PR. CEP: 80.010-150.</w:t>
    </w:r>
  </w:p>
  <w:p w:rsidR="00AD2C1D" w:rsidRDefault="00AD2C1D" w:rsidP="00204A2B">
    <w:pPr>
      <w:pStyle w:val="Footer"/>
    </w:pPr>
    <w:r>
      <w:rPr>
        <w:color w:val="000000"/>
      </w:rPr>
      <w:t>Contato: 3222-6326/</w:t>
    </w:r>
    <w:r>
      <w:rPr>
        <w:rStyle w:val="object"/>
        <w:color w:val="000000"/>
      </w:rPr>
      <w:t>3222-6415/3223-3267/3223-5908/3224-8451</w:t>
    </w:r>
  </w:p>
  <w:p w:rsidR="00AD2C1D" w:rsidRDefault="00AD2C1D" w:rsidP="00204A2B">
    <w:pPr>
      <w:pStyle w:val="Footer"/>
      <w:rPr>
        <w:lang w:val="en-US"/>
      </w:rPr>
    </w:pPr>
    <w:r>
      <w:rPr>
        <w:lang w:val="en-US"/>
      </w:rPr>
      <w:t xml:space="preserve">Email: </w:t>
    </w:r>
    <w:hyperlink r:id="rId1" w:history="1">
      <w:r>
        <w:rPr>
          <w:rStyle w:val="Hyperlink"/>
          <w:lang w:val="en-US"/>
        </w:rPr>
        <w:t>vagas@smte.curitiba.pr.gov.br</w:t>
      </w:r>
    </w:hyperlink>
  </w:p>
  <w:p w:rsidR="00AD2C1D" w:rsidRDefault="00AD2C1D" w:rsidP="00DD7BD2">
    <w:pPr>
      <w:pStyle w:val="Footer"/>
      <w:rPr>
        <w:lang w:val="en-US"/>
      </w:rPr>
    </w:pPr>
    <w:r>
      <w:rPr>
        <w:lang w:val="en-US"/>
      </w:rPr>
      <w:t xml:space="preserve">            </w:t>
    </w:r>
    <w:hyperlink r:id="rId2" w:history="1">
      <w:r w:rsidRPr="0081492E">
        <w:rPr>
          <w:rStyle w:val="Hyperlink"/>
          <w:lang w:val="en-US"/>
        </w:rPr>
        <w:t>cartas@smte.curitiba.pr.gov.br</w:t>
      </w:r>
    </w:hyperlink>
  </w:p>
  <w:p w:rsidR="00AD2C1D" w:rsidRPr="00D96299" w:rsidRDefault="00AD2C1D" w:rsidP="00D962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C1D" w:rsidRDefault="00AD2C1D" w:rsidP="002C7FEB">
      <w:pPr>
        <w:spacing w:after="0" w:line="240" w:lineRule="auto"/>
      </w:pPr>
      <w:r>
        <w:separator/>
      </w:r>
    </w:p>
  </w:footnote>
  <w:footnote w:type="continuationSeparator" w:id="1">
    <w:p w:rsidR="00AD2C1D" w:rsidRDefault="00AD2C1D" w:rsidP="002C7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1D" w:rsidRDefault="00AD2C1D" w:rsidP="00D923AF">
    <w:pPr>
      <w:pStyle w:val="Header"/>
      <w:tabs>
        <w:tab w:val="left" w:pos="3270"/>
        <w:tab w:val="center" w:pos="5233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alt="LOGO 2017.png" style="width:199.5pt;height:8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35C"/>
    <w:multiLevelType w:val="hybridMultilevel"/>
    <w:tmpl w:val="714E59D4"/>
    <w:lvl w:ilvl="0" w:tplc="420AFBC6">
      <w:numFmt w:val="bullet"/>
      <w:lvlText w:val=""/>
      <w:lvlJc w:val="left"/>
      <w:pPr>
        <w:ind w:left="475" w:hanging="360"/>
      </w:pPr>
      <w:rPr>
        <w:rFonts w:ascii="Symbol" w:eastAsia="Times New Roman" w:hAnsi="Symbol" w:hint="default"/>
        <w:i/>
        <w:iCs/>
        <w:color w:val="auto"/>
      </w:rPr>
    </w:lvl>
    <w:lvl w:ilvl="1" w:tplc="0416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15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635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075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4795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35" w:hanging="360"/>
      </w:pPr>
      <w:rPr>
        <w:rFonts w:ascii="Wingdings" w:hAnsi="Wingdings" w:cs="Wingdings" w:hint="default"/>
      </w:rPr>
    </w:lvl>
  </w:abstractNum>
  <w:abstractNum w:abstractNumId="1">
    <w:nsid w:val="66CF6A26"/>
    <w:multiLevelType w:val="hybridMultilevel"/>
    <w:tmpl w:val="B8C84818"/>
    <w:lvl w:ilvl="0" w:tplc="860E288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  <w:iCs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CA4"/>
    <w:rsid w:val="00001B14"/>
    <w:rsid w:val="00004395"/>
    <w:rsid w:val="000140AB"/>
    <w:rsid w:val="00014B74"/>
    <w:rsid w:val="000376CB"/>
    <w:rsid w:val="00047D0B"/>
    <w:rsid w:val="0005538B"/>
    <w:rsid w:val="00055E62"/>
    <w:rsid w:val="00081161"/>
    <w:rsid w:val="00081A08"/>
    <w:rsid w:val="000917A8"/>
    <w:rsid w:val="000F2E0E"/>
    <w:rsid w:val="00110825"/>
    <w:rsid w:val="00110D3B"/>
    <w:rsid w:val="00113539"/>
    <w:rsid w:val="00113736"/>
    <w:rsid w:val="00140B60"/>
    <w:rsid w:val="001542C7"/>
    <w:rsid w:val="0016602C"/>
    <w:rsid w:val="001674ED"/>
    <w:rsid w:val="001A00AA"/>
    <w:rsid w:val="001C3F01"/>
    <w:rsid w:val="001C744B"/>
    <w:rsid w:val="001D09DB"/>
    <w:rsid w:val="001E000E"/>
    <w:rsid w:val="001F458E"/>
    <w:rsid w:val="002030B1"/>
    <w:rsid w:val="00204A2B"/>
    <w:rsid w:val="00204C41"/>
    <w:rsid w:val="00250C36"/>
    <w:rsid w:val="002535CF"/>
    <w:rsid w:val="00264FAC"/>
    <w:rsid w:val="002667FA"/>
    <w:rsid w:val="002772E7"/>
    <w:rsid w:val="00283BCF"/>
    <w:rsid w:val="002911EC"/>
    <w:rsid w:val="002C620D"/>
    <w:rsid w:val="002C7FEB"/>
    <w:rsid w:val="002D0EA1"/>
    <w:rsid w:val="002F52B6"/>
    <w:rsid w:val="00301605"/>
    <w:rsid w:val="003264B3"/>
    <w:rsid w:val="003346AC"/>
    <w:rsid w:val="003353E3"/>
    <w:rsid w:val="003425BB"/>
    <w:rsid w:val="00371AF9"/>
    <w:rsid w:val="00375F17"/>
    <w:rsid w:val="0038652D"/>
    <w:rsid w:val="00386606"/>
    <w:rsid w:val="003A0776"/>
    <w:rsid w:val="003A1E62"/>
    <w:rsid w:val="003A4772"/>
    <w:rsid w:val="003A7341"/>
    <w:rsid w:val="003D029D"/>
    <w:rsid w:val="003D2A45"/>
    <w:rsid w:val="003E0D01"/>
    <w:rsid w:val="003F06F0"/>
    <w:rsid w:val="00404AB7"/>
    <w:rsid w:val="00421CF5"/>
    <w:rsid w:val="004451F1"/>
    <w:rsid w:val="004844D0"/>
    <w:rsid w:val="004A50BB"/>
    <w:rsid w:val="004A7778"/>
    <w:rsid w:val="004A78A0"/>
    <w:rsid w:val="004B5635"/>
    <w:rsid w:val="004C1ED6"/>
    <w:rsid w:val="004E5E15"/>
    <w:rsid w:val="004F13B7"/>
    <w:rsid w:val="00501346"/>
    <w:rsid w:val="00511A53"/>
    <w:rsid w:val="00536075"/>
    <w:rsid w:val="00543830"/>
    <w:rsid w:val="0055152C"/>
    <w:rsid w:val="00562284"/>
    <w:rsid w:val="0057040C"/>
    <w:rsid w:val="00577418"/>
    <w:rsid w:val="005845AA"/>
    <w:rsid w:val="005A67B1"/>
    <w:rsid w:val="005B1B91"/>
    <w:rsid w:val="005B4CCD"/>
    <w:rsid w:val="005C04A3"/>
    <w:rsid w:val="005C1C27"/>
    <w:rsid w:val="005C5817"/>
    <w:rsid w:val="005C6C84"/>
    <w:rsid w:val="005E3913"/>
    <w:rsid w:val="005F5D8E"/>
    <w:rsid w:val="005F72C9"/>
    <w:rsid w:val="00616C10"/>
    <w:rsid w:val="006238DA"/>
    <w:rsid w:val="00630E62"/>
    <w:rsid w:val="0063342F"/>
    <w:rsid w:val="00637CD7"/>
    <w:rsid w:val="00684378"/>
    <w:rsid w:val="006D0CCA"/>
    <w:rsid w:val="006E5A0F"/>
    <w:rsid w:val="006F3CA4"/>
    <w:rsid w:val="007131B0"/>
    <w:rsid w:val="0071783B"/>
    <w:rsid w:val="007368BD"/>
    <w:rsid w:val="00754546"/>
    <w:rsid w:val="007579EA"/>
    <w:rsid w:val="007B3B30"/>
    <w:rsid w:val="007B7EFE"/>
    <w:rsid w:val="007C0927"/>
    <w:rsid w:val="00801764"/>
    <w:rsid w:val="00807E16"/>
    <w:rsid w:val="00811FA1"/>
    <w:rsid w:val="0081492E"/>
    <w:rsid w:val="008221C2"/>
    <w:rsid w:val="00822738"/>
    <w:rsid w:val="0084238E"/>
    <w:rsid w:val="00870963"/>
    <w:rsid w:val="00873A57"/>
    <w:rsid w:val="0088594F"/>
    <w:rsid w:val="0089007E"/>
    <w:rsid w:val="008A52DB"/>
    <w:rsid w:val="008C178E"/>
    <w:rsid w:val="008C56A2"/>
    <w:rsid w:val="008C7546"/>
    <w:rsid w:val="008D29BE"/>
    <w:rsid w:val="008E09EA"/>
    <w:rsid w:val="008E0F30"/>
    <w:rsid w:val="008F63FF"/>
    <w:rsid w:val="00936153"/>
    <w:rsid w:val="00936B38"/>
    <w:rsid w:val="0094394B"/>
    <w:rsid w:val="00944821"/>
    <w:rsid w:val="009A0CD8"/>
    <w:rsid w:val="009B3622"/>
    <w:rsid w:val="009D251C"/>
    <w:rsid w:val="009D4D32"/>
    <w:rsid w:val="009E5A51"/>
    <w:rsid w:val="00A01E39"/>
    <w:rsid w:val="00A03FF8"/>
    <w:rsid w:val="00A10ACD"/>
    <w:rsid w:val="00A14B95"/>
    <w:rsid w:val="00A255C9"/>
    <w:rsid w:val="00A35714"/>
    <w:rsid w:val="00A37E34"/>
    <w:rsid w:val="00A411ED"/>
    <w:rsid w:val="00A50B4E"/>
    <w:rsid w:val="00A559AA"/>
    <w:rsid w:val="00A618E7"/>
    <w:rsid w:val="00A64460"/>
    <w:rsid w:val="00A723BA"/>
    <w:rsid w:val="00AA6D43"/>
    <w:rsid w:val="00AB2D77"/>
    <w:rsid w:val="00AD2C1D"/>
    <w:rsid w:val="00AF05C0"/>
    <w:rsid w:val="00B04E76"/>
    <w:rsid w:val="00B12506"/>
    <w:rsid w:val="00B41CD8"/>
    <w:rsid w:val="00B50EBD"/>
    <w:rsid w:val="00B629B2"/>
    <w:rsid w:val="00B73362"/>
    <w:rsid w:val="00B82126"/>
    <w:rsid w:val="00B9016B"/>
    <w:rsid w:val="00B94C9A"/>
    <w:rsid w:val="00BA77D0"/>
    <w:rsid w:val="00BC47F3"/>
    <w:rsid w:val="00BC6C92"/>
    <w:rsid w:val="00BD0175"/>
    <w:rsid w:val="00BD3CF5"/>
    <w:rsid w:val="00BE0CAE"/>
    <w:rsid w:val="00BE4589"/>
    <w:rsid w:val="00BF677B"/>
    <w:rsid w:val="00C217C5"/>
    <w:rsid w:val="00C344F6"/>
    <w:rsid w:val="00C435B6"/>
    <w:rsid w:val="00C4464A"/>
    <w:rsid w:val="00C67F5E"/>
    <w:rsid w:val="00C83862"/>
    <w:rsid w:val="00C92861"/>
    <w:rsid w:val="00C937B5"/>
    <w:rsid w:val="00C943EC"/>
    <w:rsid w:val="00CB211A"/>
    <w:rsid w:val="00D02A99"/>
    <w:rsid w:val="00D045B1"/>
    <w:rsid w:val="00D2514D"/>
    <w:rsid w:val="00D333D0"/>
    <w:rsid w:val="00D519F8"/>
    <w:rsid w:val="00D66668"/>
    <w:rsid w:val="00D74A28"/>
    <w:rsid w:val="00D77578"/>
    <w:rsid w:val="00D923AF"/>
    <w:rsid w:val="00D92C76"/>
    <w:rsid w:val="00D96299"/>
    <w:rsid w:val="00DB0324"/>
    <w:rsid w:val="00DB0B47"/>
    <w:rsid w:val="00DB5EE4"/>
    <w:rsid w:val="00DB662C"/>
    <w:rsid w:val="00DC16A7"/>
    <w:rsid w:val="00DC1B52"/>
    <w:rsid w:val="00DD7BD2"/>
    <w:rsid w:val="00DF425E"/>
    <w:rsid w:val="00E15CE6"/>
    <w:rsid w:val="00E25DDC"/>
    <w:rsid w:val="00E3443F"/>
    <w:rsid w:val="00E41CEF"/>
    <w:rsid w:val="00E51F69"/>
    <w:rsid w:val="00E71E80"/>
    <w:rsid w:val="00E91E85"/>
    <w:rsid w:val="00E925E7"/>
    <w:rsid w:val="00EB745F"/>
    <w:rsid w:val="00F24A32"/>
    <w:rsid w:val="00F3229F"/>
    <w:rsid w:val="00F92F4D"/>
    <w:rsid w:val="00F95B54"/>
    <w:rsid w:val="00F96E3C"/>
    <w:rsid w:val="00FA4C99"/>
    <w:rsid w:val="00FB34F8"/>
    <w:rsid w:val="00FB4D09"/>
    <w:rsid w:val="00FC2643"/>
    <w:rsid w:val="00FC2EF0"/>
    <w:rsid w:val="00FC3A1C"/>
    <w:rsid w:val="00FD7672"/>
    <w:rsid w:val="00FE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2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7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FEB"/>
  </w:style>
  <w:style w:type="paragraph" w:styleId="Footer">
    <w:name w:val="footer"/>
    <w:basedOn w:val="Normal"/>
    <w:link w:val="FooterChar"/>
    <w:uiPriority w:val="99"/>
    <w:rsid w:val="002C7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7FEB"/>
  </w:style>
  <w:style w:type="character" w:styleId="Hyperlink">
    <w:name w:val="Hyperlink"/>
    <w:basedOn w:val="DefaultParagraphFont"/>
    <w:uiPriority w:val="99"/>
    <w:rsid w:val="003F06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8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1A0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944821"/>
    <w:rPr>
      <w:i/>
      <w:iCs/>
    </w:rPr>
  </w:style>
  <w:style w:type="paragraph" w:styleId="ListParagraph">
    <w:name w:val="List Paragraph"/>
    <w:basedOn w:val="Normal"/>
    <w:uiPriority w:val="99"/>
    <w:qFormat/>
    <w:rsid w:val="00944821"/>
    <w:pPr>
      <w:ind w:left="720"/>
    </w:pPr>
  </w:style>
  <w:style w:type="paragraph" w:styleId="NormalWeb">
    <w:name w:val="Normal (Web)"/>
    <w:basedOn w:val="Normal"/>
    <w:uiPriority w:val="99"/>
    <w:rsid w:val="00D333D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object">
    <w:name w:val="object"/>
    <w:basedOn w:val="DefaultParagraphFont"/>
    <w:uiPriority w:val="99"/>
    <w:rsid w:val="00D33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6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6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6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6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06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06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0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6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06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06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068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06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06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068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068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068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06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06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68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068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5068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5068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5068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50681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5068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50681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50682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50680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50682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050683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50680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050681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50681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050683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050682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050682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050683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050681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050681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050683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0506822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0506836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0506833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0506838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0506818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0506813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0506833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0506829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0506814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0506831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0506808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0506837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0506839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0506835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0506840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0506818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0506816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0506802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0506809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4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5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7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06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6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6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6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06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06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06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6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06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068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06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06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068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06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06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06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068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068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68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068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5068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5068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50681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5068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5068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50680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50682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50681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50681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050683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50680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050682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50683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050682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050684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050683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050683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050683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050683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050681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0506826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0506828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0506819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0506829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0506836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0506821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0506841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0506827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0506840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050683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050681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0506816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0506838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0506803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0506814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0506821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0506816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0506819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0506820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7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5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3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68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rtas@smte.curitiba.pr.gov.br" TargetMode="External"/><Relationship Id="rId1" Type="http://schemas.openxmlformats.org/officeDocument/2006/relationships/hyperlink" Target="mailto:vagas@smte.curitib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2</Pages>
  <Words>253</Words>
  <Characters>1369</Characters>
  <Application>Microsoft Office Outlook</Application>
  <DocSecurity>0</DocSecurity>
  <Lines>0</Lines>
  <Paragraphs>0</Paragraphs>
  <ScaleCrop>false</ScaleCrop>
  <Company>Daten Tecnologia Ltda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lcouto</dc:creator>
  <cp:keywords/>
  <dc:description/>
  <cp:lastModifiedBy>luiscosta</cp:lastModifiedBy>
  <cp:revision>19</cp:revision>
  <cp:lastPrinted>2017-05-18T12:23:00Z</cp:lastPrinted>
  <dcterms:created xsi:type="dcterms:W3CDTF">2017-05-18T12:38:00Z</dcterms:created>
  <dcterms:modified xsi:type="dcterms:W3CDTF">2018-01-24T18:44:00Z</dcterms:modified>
</cp:coreProperties>
</file>