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54"/>
        <w:gridCol w:w="6"/>
        <w:gridCol w:w="741"/>
        <w:gridCol w:w="353"/>
        <w:gridCol w:w="1212"/>
        <w:gridCol w:w="1324"/>
        <w:gridCol w:w="612"/>
        <w:gridCol w:w="596"/>
        <w:gridCol w:w="872"/>
        <w:gridCol w:w="2033"/>
      </w:tblGrid>
      <w:tr w:rsidR="00BF2A9A" w:rsidRPr="007131B0">
        <w:trPr>
          <w:trHeight w:val="943"/>
          <w:jc w:val="center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A9A" w:rsidRPr="007131B0" w:rsidRDefault="00BF2A9A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BF2A9A" w:rsidRPr="007131B0" w:rsidRDefault="00BF2A9A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DE VAGAS – APRENDIZ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</w:p>
          <w:p w:rsidR="00BF2A9A" w:rsidRPr="007131B0" w:rsidRDefault="00BF2A9A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CEI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 xml:space="preserve">CNPJ: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Razão Social: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Fantasia: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A" w:rsidRPr="00423912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  <w:r w:rsidRPr="00423912">
              <w:rPr>
                <w:i/>
                <w:iCs/>
                <w:color w:val="000000"/>
                <w:sz w:val="16"/>
                <w:szCs w:val="16"/>
              </w:rPr>
              <w:t>(Completo)</w:t>
            </w:r>
            <w:r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6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F2A9A" w:rsidRPr="007131B0" w:rsidRDefault="00BF2A9A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</w:tcBorders>
            <w:noWrap/>
            <w:vAlign w:val="bottom"/>
          </w:tcPr>
          <w:p w:rsidR="00BF2A9A" w:rsidRPr="007131B0" w:rsidRDefault="00BF2A9A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Curso de qualificação: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Nome da instituição que real</w:t>
            </w:r>
            <w:r>
              <w:rPr>
                <w:color w:val="000000"/>
              </w:rPr>
              <w:t>izará o curso: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Nome do curso: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Carga horária semanal: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Aulas teóricas: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84664C" w:rsidRDefault="00BF2A9A" w:rsidP="009C743D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>Aulas práticas: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  <w:r w:rsidRPr="0084664C">
              <w:rPr>
                <w:color w:val="000000"/>
              </w:rPr>
              <w:t xml:space="preserve">A contratação acontecerá por outro CNPJ? </w:t>
            </w:r>
            <w:r>
              <w:rPr>
                <w:color w:val="000000"/>
              </w:rPr>
              <w:t>Se sim, qual?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FB34F8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A vaga pode ser oferecida para pessoa com deficiência?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Sim (      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Quais?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Não (      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Por quê?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  <w:p w:rsidR="00BF2A9A" w:rsidRPr="00FB34F8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8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BF2A9A" w:rsidRPr="00FB34F8">
        <w:trPr>
          <w:trHeight w:val="454"/>
          <w:jc w:val="center"/>
        </w:trPr>
        <w:tc>
          <w:tcPr>
            <w:tcW w:w="75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BF2A9A" w:rsidRPr="00FB34F8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9A" w:rsidRPr="00FB34F8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9A" w:rsidRPr="007131B0" w:rsidRDefault="00BF2A9A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FB34F8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8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A9A" w:rsidRPr="007131B0" w:rsidRDefault="00BF2A9A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9A" w:rsidRPr="007131B0" w:rsidRDefault="00BF2A9A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F2A9A" w:rsidRDefault="00BF2A9A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F2A9A" w:rsidRDefault="00BF2A9A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BF2A9A" w:rsidRPr="007131B0">
        <w:trPr>
          <w:trHeight w:val="454"/>
          <w:jc w:val="center"/>
        </w:trPr>
        <w:tc>
          <w:tcPr>
            <w:tcW w:w="10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F2A9A" w:rsidRPr="007131B0" w:rsidRDefault="00BF2A9A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BF2A9A" w:rsidRPr="00E15CE6" w:rsidRDefault="00BF2A9A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sectPr w:rsidR="00BF2A9A" w:rsidRPr="00E15CE6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9A" w:rsidRDefault="00BF2A9A" w:rsidP="002C7FEB">
      <w:pPr>
        <w:spacing w:after="0" w:line="240" w:lineRule="auto"/>
      </w:pPr>
      <w:r>
        <w:separator/>
      </w:r>
    </w:p>
  </w:endnote>
  <w:endnote w:type="continuationSeparator" w:id="1">
    <w:p w:rsidR="00BF2A9A" w:rsidRDefault="00BF2A9A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A" w:rsidRDefault="00BF2A9A" w:rsidP="00204A2B">
    <w:pPr>
      <w:pStyle w:val="Footer"/>
    </w:pPr>
    <w:r>
      <w:t xml:space="preserve">Central de Vagas - Prefeitura Municipal de Curitiba </w:t>
    </w:r>
  </w:p>
  <w:p w:rsidR="00BF2A9A" w:rsidRDefault="00BF2A9A" w:rsidP="00204A2B">
    <w:pPr>
      <w:pStyle w:val="Footer"/>
    </w:pPr>
    <w:r>
      <w:t>Rua Monsenhor Celso, 35 (Térreo) Centro – Curitiba / PR. CEP: 80.010-150.</w:t>
    </w:r>
  </w:p>
  <w:p w:rsidR="00BF2A9A" w:rsidRDefault="00BF2A9A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BF2A9A" w:rsidRDefault="00BF2A9A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BF2A9A" w:rsidRDefault="00BF2A9A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BF2A9A" w:rsidRPr="00D96299" w:rsidRDefault="00BF2A9A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9A" w:rsidRDefault="00BF2A9A" w:rsidP="002C7FEB">
      <w:pPr>
        <w:spacing w:after="0" w:line="240" w:lineRule="auto"/>
      </w:pPr>
      <w:r>
        <w:separator/>
      </w:r>
    </w:p>
  </w:footnote>
  <w:footnote w:type="continuationSeparator" w:id="1">
    <w:p w:rsidR="00BF2A9A" w:rsidRDefault="00BF2A9A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A" w:rsidRDefault="00BF2A9A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B74"/>
    <w:rsid w:val="00035523"/>
    <w:rsid w:val="000376CB"/>
    <w:rsid w:val="00047D0B"/>
    <w:rsid w:val="0005538B"/>
    <w:rsid w:val="00055E62"/>
    <w:rsid w:val="00081161"/>
    <w:rsid w:val="00081A08"/>
    <w:rsid w:val="000917A8"/>
    <w:rsid w:val="000A67C0"/>
    <w:rsid w:val="000F2E0E"/>
    <w:rsid w:val="00110825"/>
    <w:rsid w:val="00110D3B"/>
    <w:rsid w:val="00113539"/>
    <w:rsid w:val="00140B60"/>
    <w:rsid w:val="001542C7"/>
    <w:rsid w:val="0016602C"/>
    <w:rsid w:val="001674ED"/>
    <w:rsid w:val="001A00AA"/>
    <w:rsid w:val="001C3F01"/>
    <w:rsid w:val="001C744B"/>
    <w:rsid w:val="001D09DB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95F8C"/>
    <w:rsid w:val="002C620D"/>
    <w:rsid w:val="002C7FEB"/>
    <w:rsid w:val="002D0EA1"/>
    <w:rsid w:val="002F52B6"/>
    <w:rsid w:val="003264B3"/>
    <w:rsid w:val="003346AC"/>
    <w:rsid w:val="003353E3"/>
    <w:rsid w:val="003425BB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23912"/>
    <w:rsid w:val="004451F1"/>
    <w:rsid w:val="004844D0"/>
    <w:rsid w:val="004A50BB"/>
    <w:rsid w:val="004A78A0"/>
    <w:rsid w:val="004B5635"/>
    <w:rsid w:val="004C1ED6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845AA"/>
    <w:rsid w:val="005B1B91"/>
    <w:rsid w:val="005C04A3"/>
    <w:rsid w:val="005C1C27"/>
    <w:rsid w:val="005C5817"/>
    <w:rsid w:val="005C6C84"/>
    <w:rsid w:val="005E3913"/>
    <w:rsid w:val="005F5D8E"/>
    <w:rsid w:val="005F72C9"/>
    <w:rsid w:val="00616C10"/>
    <w:rsid w:val="006238DA"/>
    <w:rsid w:val="00630E62"/>
    <w:rsid w:val="0063342F"/>
    <w:rsid w:val="00637CD7"/>
    <w:rsid w:val="00684378"/>
    <w:rsid w:val="006B57E7"/>
    <w:rsid w:val="006D0CCA"/>
    <w:rsid w:val="006E5A0F"/>
    <w:rsid w:val="006F3CA4"/>
    <w:rsid w:val="00706BB8"/>
    <w:rsid w:val="007131B0"/>
    <w:rsid w:val="0071783B"/>
    <w:rsid w:val="007368BD"/>
    <w:rsid w:val="00754546"/>
    <w:rsid w:val="007579EA"/>
    <w:rsid w:val="00764F26"/>
    <w:rsid w:val="007B3B30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4664C"/>
    <w:rsid w:val="00870963"/>
    <w:rsid w:val="00873A57"/>
    <w:rsid w:val="0088594F"/>
    <w:rsid w:val="0089007E"/>
    <w:rsid w:val="008A52DB"/>
    <w:rsid w:val="008C178E"/>
    <w:rsid w:val="008C56A2"/>
    <w:rsid w:val="008C7546"/>
    <w:rsid w:val="008D29BE"/>
    <w:rsid w:val="008E09EA"/>
    <w:rsid w:val="008E0F30"/>
    <w:rsid w:val="008F63FF"/>
    <w:rsid w:val="00936153"/>
    <w:rsid w:val="00936B38"/>
    <w:rsid w:val="0094394B"/>
    <w:rsid w:val="00944821"/>
    <w:rsid w:val="009A0CD8"/>
    <w:rsid w:val="009B3622"/>
    <w:rsid w:val="009C743D"/>
    <w:rsid w:val="009D251C"/>
    <w:rsid w:val="009D4D32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50B4E"/>
    <w:rsid w:val="00A559AA"/>
    <w:rsid w:val="00A618E7"/>
    <w:rsid w:val="00A64460"/>
    <w:rsid w:val="00A723BA"/>
    <w:rsid w:val="00AA6D43"/>
    <w:rsid w:val="00AB2D77"/>
    <w:rsid w:val="00AF05C0"/>
    <w:rsid w:val="00B04E76"/>
    <w:rsid w:val="00B12506"/>
    <w:rsid w:val="00B41CD8"/>
    <w:rsid w:val="00B50EBD"/>
    <w:rsid w:val="00B629B2"/>
    <w:rsid w:val="00B73362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2A9A"/>
    <w:rsid w:val="00BF677B"/>
    <w:rsid w:val="00C217C5"/>
    <w:rsid w:val="00C344F6"/>
    <w:rsid w:val="00C435B6"/>
    <w:rsid w:val="00C4464A"/>
    <w:rsid w:val="00C67F5E"/>
    <w:rsid w:val="00C83862"/>
    <w:rsid w:val="00C92861"/>
    <w:rsid w:val="00C937B5"/>
    <w:rsid w:val="00C943EC"/>
    <w:rsid w:val="00CB211A"/>
    <w:rsid w:val="00D02A99"/>
    <w:rsid w:val="00D045B1"/>
    <w:rsid w:val="00D2514D"/>
    <w:rsid w:val="00D333D0"/>
    <w:rsid w:val="00D341F9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BD2"/>
    <w:rsid w:val="00DF425E"/>
    <w:rsid w:val="00E15CE6"/>
    <w:rsid w:val="00E25DDC"/>
    <w:rsid w:val="00E3443F"/>
    <w:rsid w:val="00E51F69"/>
    <w:rsid w:val="00E71E80"/>
    <w:rsid w:val="00E91E85"/>
    <w:rsid w:val="00E925E7"/>
    <w:rsid w:val="00EB745F"/>
    <w:rsid w:val="00EE59C7"/>
    <w:rsid w:val="00F3229F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6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6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16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1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16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16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16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63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16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163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16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163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163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3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16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16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8163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163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163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163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163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163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163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163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8163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63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1635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8163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81634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81634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8163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8163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8163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81634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81634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81632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81634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1632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81635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81635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81634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81635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81633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81632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81631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8163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6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6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16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16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16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16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16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6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163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16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163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163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16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16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3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163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163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81634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163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1633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163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163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163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163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163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8163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63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163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8163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81634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81633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81634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81634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81633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8163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81634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816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81634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1632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81632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81635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81631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8163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8163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81632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81633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81633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5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274</Words>
  <Characters>1485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19</cp:revision>
  <cp:lastPrinted>2017-05-18T12:23:00Z</cp:lastPrinted>
  <dcterms:created xsi:type="dcterms:W3CDTF">2017-05-18T12:38:00Z</dcterms:created>
  <dcterms:modified xsi:type="dcterms:W3CDTF">2018-01-22T18:24:00Z</dcterms:modified>
</cp:coreProperties>
</file>